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ED08" w14:textId="13D94D60" w:rsidR="00B61EAF" w:rsidRDefault="00AB75BC" w:rsidP="00F93AF9">
      <w:pPr>
        <w:jc w:val="center"/>
      </w:pPr>
      <w:r>
        <w:rPr>
          <w:noProof/>
        </w:rPr>
        <w:drawing>
          <wp:inline distT="0" distB="0" distL="0" distR="0" wp14:anchorId="41539C88" wp14:editId="08E4E9FB">
            <wp:extent cx="2899649" cy="680400"/>
            <wp:effectExtent l="0" t="0" r="0" b="5715"/>
            <wp:docPr id="26" name="Grafik 2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6" descr="Ein Bild, das Text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9649" cy="6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DAEC3" w14:textId="6B713BDB" w:rsidR="00F06A13" w:rsidRPr="000B334C" w:rsidRDefault="00F06A13" w:rsidP="00784FB5">
      <w:pPr>
        <w:jc w:val="center"/>
        <w:rPr>
          <w:rFonts w:ascii="Arial" w:hAnsi="Arial" w:cs="Arial"/>
          <w:sz w:val="22"/>
          <w:szCs w:val="22"/>
        </w:rPr>
      </w:pPr>
    </w:p>
    <w:p w14:paraId="6000CB30" w14:textId="6294F12C" w:rsidR="00784FB5" w:rsidRPr="00784FB5" w:rsidRDefault="00996758" w:rsidP="00AB0169">
      <w:pPr>
        <w:tabs>
          <w:tab w:val="left" w:pos="6946"/>
        </w:tabs>
        <w:ind w:firstLine="3545"/>
        <w:rPr>
          <w:rFonts w:ascii="Arial" w:hAnsi="Arial" w:cs="Arial"/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3886B8">
                <wp:simplePos x="0" y="0"/>
                <wp:positionH relativeFrom="column">
                  <wp:posOffset>4366895</wp:posOffset>
                </wp:positionH>
                <wp:positionV relativeFrom="paragraph">
                  <wp:posOffset>445770</wp:posOffset>
                </wp:positionV>
                <wp:extent cx="1927225" cy="353695"/>
                <wp:effectExtent l="0" t="0" r="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722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A84E09" w14:textId="64AAA9B0" w:rsidR="00DB4CFB" w:rsidRPr="00FF13DE" w:rsidRDefault="00DB4CFB" w:rsidP="00DB4CFB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86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3.85pt;margin-top:35.1pt;width:151.75pt;height:27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" filled="f" stroked="f">
                <v:textbox>
                  <w:txbxContent>
                    <w:p w14:paraId="64A84E09" w14:textId="64AAA9B0" w:rsidR="00DB4CFB" w:rsidRPr="00FF13DE" w:rsidRDefault="00DB4CFB" w:rsidP="00DB4CFB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7A46" w:rsidRPr="00784FB5">
        <w:rPr>
          <w:rFonts w:ascii="Arial" w:hAnsi="Arial" w:cs="Arial"/>
          <w:b/>
          <w:bCs/>
          <w:sz w:val="52"/>
          <w:szCs w:val="52"/>
        </w:rPr>
        <w:t xml:space="preserve">Einladung </w:t>
      </w:r>
    </w:p>
    <w:p w14:paraId="45137679" w14:textId="53587816" w:rsidR="00784FB5" w:rsidRDefault="00784FB5" w:rsidP="00F21597">
      <w:pPr>
        <w:tabs>
          <w:tab w:val="left" w:pos="6946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z</w:t>
      </w:r>
      <w:r w:rsidR="00007A46" w:rsidRPr="00784FB5">
        <w:rPr>
          <w:rFonts w:ascii="Arial" w:hAnsi="Arial" w:cs="Arial"/>
          <w:b/>
          <w:bCs/>
          <w:sz w:val="48"/>
          <w:szCs w:val="48"/>
        </w:rPr>
        <w:t>u</w:t>
      </w:r>
      <w:r w:rsidR="002618AA" w:rsidRPr="00784FB5">
        <w:rPr>
          <w:rFonts w:ascii="Arial" w:hAnsi="Arial" w:cs="Arial"/>
          <w:b/>
          <w:bCs/>
          <w:sz w:val="48"/>
          <w:szCs w:val="48"/>
        </w:rPr>
        <w:t>r</w:t>
      </w:r>
    </w:p>
    <w:p w14:paraId="6DBB5CAB" w14:textId="5D4BEEC2" w:rsidR="00784FB5" w:rsidRPr="00AF6499" w:rsidRDefault="00007A46" w:rsidP="00F21597">
      <w:pPr>
        <w:tabs>
          <w:tab w:val="left" w:pos="6946"/>
        </w:tabs>
        <w:jc w:val="center"/>
        <w:rPr>
          <w:rFonts w:ascii="Arial" w:hAnsi="Arial" w:cs="Arial"/>
          <w:b/>
          <w:bCs/>
          <w:sz w:val="72"/>
          <w:szCs w:val="72"/>
        </w:rPr>
      </w:pPr>
      <w:r w:rsidRPr="00AF6499">
        <w:rPr>
          <w:rFonts w:ascii="Arial" w:hAnsi="Arial" w:cs="Arial"/>
          <w:b/>
          <w:bCs/>
          <w:sz w:val="72"/>
          <w:szCs w:val="72"/>
        </w:rPr>
        <w:t xml:space="preserve"> </w:t>
      </w:r>
      <w:r w:rsidR="002A59E3" w:rsidRPr="00AF6499">
        <w:rPr>
          <w:rFonts w:ascii="Arial" w:hAnsi="Arial" w:cs="Arial"/>
          <w:b/>
          <w:bCs/>
          <w:sz w:val="72"/>
          <w:szCs w:val="72"/>
        </w:rPr>
        <w:t>Online</w:t>
      </w:r>
      <w:r w:rsidRPr="00AF6499">
        <w:rPr>
          <w:rFonts w:ascii="Arial" w:hAnsi="Arial" w:cs="Arial"/>
          <w:b/>
          <w:bCs/>
          <w:sz w:val="72"/>
          <w:szCs w:val="72"/>
        </w:rPr>
        <w:t>schulung</w:t>
      </w:r>
    </w:p>
    <w:p w14:paraId="5355D8FC" w14:textId="77777777" w:rsidR="00784FB5" w:rsidRPr="00784FB5" w:rsidRDefault="00784FB5" w:rsidP="00F21597">
      <w:pPr>
        <w:tabs>
          <w:tab w:val="left" w:pos="6946"/>
        </w:tabs>
        <w:jc w:val="center"/>
        <w:rPr>
          <w:rFonts w:ascii="Arial" w:hAnsi="Arial" w:cs="Arial"/>
          <w:sz w:val="36"/>
          <w:szCs w:val="36"/>
        </w:rPr>
      </w:pPr>
    </w:p>
    <w:p w14:paraId="43D1E377" w14:textId="326086F9" w:rsidR="007907C8" w:rsidRPr="00027A7C" w:rsidRDefault="007907C8" w:rsidP="00027A7C">
      <w:pPr>
        <w:tabs>
          <w:tab w:val="left" w:pos="6946"/>
        </w:tabs>
        <w:rPr>
          <w:b/>
          <w:sz w:val="22"/>
        </w:rPr>
      </w:pPr>
      <w:r>
        <w:rPr>
          <w:b/>
          <w:sz w:val="22"/>
        </w:rPr>
        <w:tab/>
      </w:r>
      <w:r w:rsidR="00001A3F">
        <w:rPr>
          <w:sz w:val="24"/>
        </w:rPr>
        <w:t xml:space="preserve">                  </w:t>
      </w:r>
      <w:r w:rsidR="00211C31">
        <w:rPr>
          <w:sz w:val="24"/>
        </w:rPr>
        <w:tab/>
      </w:r>
    </w:p>
    <w:p w14:paraId="2AF9E27B" w14:textId="670768C7" w:rsidR="001A179F" w:rsidRPr="00257A27" w:rsidRDefault="00007A46" w:rsidP="001A179F">
      <w:pPr>
        <w:tabs>
          <w:tab w:val="right" w:pos="7938"/>
        </w:tabs>
        <w:jc w:val="center"/>
        <w:rPr>
          <w:rFonts w:ascii="Arial" w:hAnsi="Arial" w:cs="Arial"/>
          <w:b/>
          <w:color w:val="002060"/>
          <w:sz w:val="72"/>
          <w:szCs w:val="72"/>
        </w:rPr>
      </w:pPr>
      <w:r w:rsidRPr="00257A27">
        <w:rPr>
          <w:rFonts w:ascii="Arial" w:hAnsi="Arial" w:cs="Arial"/>
          <w:b/>
          <w:color w:val="002060"/>
          <w:sz w:val="72"/>
          <w:szCs w:val="72"/>
        </w:rPr>
        <w:t>„</w:t>
      </w:r>
      <w:r w:rsidR="00846554" w:rsidRPr="00257A27">
        <w:rPr>
          <w:rFonts w:ascii="Arial" w:hAnsi="Arial" w:cs="Arial"/>
          <w:b/>
          <w:color w:val="002060"/>
          <w:sz w:val="72"/>
          <w:szCs w:val="72"/>
        </w:rPr>
        <w:t>Kita</w:t>
      </w:r>
      <w:r w:rsidR="001A179F" w:rsidRPr="00257A27">
        <w:rPr>
          <w:rFonts w:ascii="Arial" w:hAnsi="Arial" w:cs="Arial"/>
          <w:b/>
          <w:color w:val="002060"/>
          <w:sz w:val="72"/>
          <w:szCs w:val="72"/>
        </w:rPr>
        <w:t xml:space="preserve"> mitgestalten</w:t>
      </w:r>
      <w:r w:rsidRPr="00257A27">
        <w:rPr>
          <w:rFonts w:ascii="Arial" w:hAnsi="Arial" w:cs="Arial"/>
          <w:b/>
          <w:color w:val="002060"/>
          <w:sz w:val="72"/>
          <w:szCs w:val="72"/>
        </w:rPr>
        <w:t xml:space="preserve">“ </w:t>
      </w:r>
    </w:p>
    <w:p w14:paraId="037D8A09" w14:textId="77777777" w:rsidR="00027A7C" w:rsidRPr="00257A27" w:rsidRDefault="00027A7C" w:rsidP="001A179F">
      <w:pPr>
        <w:tabs>
          <w:tab w:val="right" w:pos="7938"/>
        </w:tabs>
        <w:jc w:val="center"/>
        <w:rPr>
          <w:rFonts w:ascii="Arial" w:hAnsi="Arial" w:cs="Arial"/>
          <w:b/>
          <w:color w:val="002060"/>
          <w:sz w:val="48"/>
          <w:szCs w:val="48"/>
        </w:rPr>
      </w:pPr>
    </w:p>
    <w:p w14:paraId="256DED90" w14:textId="77777777" w:rsidR="00784FB5" w:rsidRPr="00257A27" w:rsidRDefault="00846554" w:rsidP="00784FB5">
      <w:pPr>
        <w:tabs>
          <w:tab w:val="right" w:pos="7938"/>
        </w:tabs>
        <w:ind w:left="-426" w:right="-285"/>
        <w:jc w:val="center"/>
        <w:rPr>
          <w:rFonts w:ascii="Arial" w:hAnsi="Arial" w:cs="Arial"/>
          <w:b/>
          <w:i/>
          <w:iCs/>
          <w:color w:val="002060"/>
          <w:sz w:val="48"/>
          <w:szCs w:val="48"/>
        </w:rPr>
      </w:pPr>
      <w:r w:rsidRPr="00257A27">
        <w:rPr>
          <w:rFonts w:ascii="Arial" w:hAnsi="Arial" w:cs="Arial"/>
          <w:b/>
          <w:i/>
          <w:iCs/>
          <w:color w:val="002060"/>
          <w:sz w:val="48"/>
          <w:szCs w:val="48"/>
        </w:rPr>
        <w:t xml:space="preserve">Rechte und </w:t>
      </w:r>
      <w:r w:rsidR="00A85758" w:rsidRPr="00257A27">
        <w:rPr>
          <w:rFonts w:ascii="Arial" w:hAnsi="Arial" w:cs="Arial"/>
          <w:b/>
          <w:i/>
          <w:iCs/>
          <w:color w:val="002060"/>
          <w:sz w:val="48"/>
          <w:szCs w:val="48"/>
        </w:rPr>
        <w:t>Möglichkeiten</w:t>
      </w:r>
      <w:r w:rsidR="001A179F" w:rsidRPr="00257A27">
        <w:rPr>
          <w:rFonts w:ascii="Arial" w:hAnsi="Arial" w:cs="Arial"/>
          <w:b/>
          <w:i/>
          <w:iCs/>
          <w:color w:val="002060"/>
          <w:sz w:val="48"/>
          <w:szCs w:val="48"/>
        </w:rPr>
        <w:t xml:space="preserve"> </w:t>
      </w:r>
    </w:p>
    <w:p w14:paraId="16E73750" w14:textId="224B77CE" w:rsidR="007907C8" w:rsidRPr="00257A27" w:rsidRDefault="001A179F" w:rsidP="00784FB5">
      <w:pPr>
        <w:tabs>
          <w:tab w:val="right" w:pos="7938"/>
        </w:tabs>
        <w:ind w:left="-426" w:right="-285"/>
        <w:jc w:val="center"/>
        <w:rPr>
          <w:rFonts w:ascii="Arial" w:hAnsi="Arial" w:cs="Arial"/>
          <w:b/>
          <w:i/>
          <w:iCs/>
          <w:color w:val="002060"/>
          <w:sz w:val="48"/>
          <w:szCs w:val="48"/>
        </w:rPr>
      </w:pPr>
      <w:r w:rsidRPr="00257A27">
        <w:rPr>
          <w:rFonts w:ascii="Arial" w:hAnsi="Arial" w:cs="Arial"/>
          <w:b/>
          <w:i/>
          <w:iCs/>
          <w:color w:val="002060"/>
          <w:sz w:val="48"/>
          <w:szCs w:val="48"/>
        </w:rPr>
        <w:t>der Eltern</w:t>
      </w:r>
      <w:r w:rsidR="00784FB5" w:rsidRPr="00257A27">
        <w:rPr>
          <w:rFonts w:ascii="Arial" w:hAnsi="Arial" w:cs="Arial"/>
          <w:b/>
          <w:i/>
          <w:iCs/>
          <w:color w:val="002060"/>
          <w:sz w:val="48"/>
          <w:szCs w:val="48"/>
        </w:rPr>
        <w:t>mitwirkung</w:t>
      </w:r>
      <w:r w:rsidR="0061768E" w:rsidRPr="00257A27">
        <w:rPr>
          <w:rFonts w:ascii="Arial" w:hAnsi="Arial" w:cs="Arial"/>
          <w:b/>
          <w:i/>
          <w:iCs/>
          <w:color w:val="002060"/>
          <w:sz w:val="48"/>
          <w:szCs w:val="48"/>
        </w:rPr>
        <w:t xml:space="preserve"> </w:t>
      </w:r>
    </w:p>
    <w:p w14:paraId="443FE7B0" w14:textId="62A81A36" w:rsidR="0061768E" w:rsidRPr="00257A27" w:rsidRDefault="0061768E" w:rsidP="00784FB5">
      <w:pPr>
        <w:tabs>
          <w:tab w:val="right" w:pos="7938"/>
        </w:tabs>
        <w:ind w:left="-426" w:right="-285"/>
        <w:jc w:val="center"/>
        <w:rPr>
          <w:rFonts w:ascii="Arial" w:hAnsi="Arial" w:cs="Arial"/>
          <w:b/>
          <w:i/>
          <w:iCs/>
          <w:color w:val="002060"/>
          <w:sz w:val="44"/>
          <w:szCs w:val="44"/>
        </w:rPr>
      </w:pPr>
    </w:p>
    <w:p w14:paraId="05B1058A" w14:textId="77777777" w:rsidR="0061768E" w:rsidRPr="00784FB5" w:rsidRDefault="0061768E" w:rsidP="0061768E">
      <w:pPr>
        <w:tabs>
          <w:tab w:val="left" w:pos="6946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784FB5">
        <w:rPr>
          <w:rFonts w:ascii="Arial" w:hAnsi="Arial" w:cs="Arial"/>
          <w:b/>
          <w:bCs/>
          <w:sz w:val="36"/>
          <w:szCs w:val="36"/>
        </w:rPr>
        <w:t xml:space="preserve">Für neue und alte Elternausschussmitglieder </w:t>
      </w:r>
    </w:p>
    <w:p w14:paraId="732E3EE5" w14:textId="65962B21" w:rsidR="0061768E" w:rsidRDefault="0061768E" w:rsidP="0061768E">
      <w:pPr>
        <w:tabs>
          <w:tab w:val="left" w:pos="6946"/>
        </w:tabs>
        <w:jc w:val="center"/>
        <w:rPr>
          <w:rFonts w:ascii="Arial" w:hAnsi="Arial" w:cs="Arial"/>
          <w:sz w:val="36"/>
          <w:szCs w:val="36"/>
        </w:rPr>
      </w:pPr>
      <w:r w:rsidRPr="0061768E">
        <w:rPr>
          <w:rFonts w:ascii="Arial" w:hAnsi="Arial" w:cs="Arial"/>
          <w:sz w:val="36"/>
          <w:szCs w:val="36"/>
        </w:rPr>
        <w:t>und natürlich alle interessierten Eltern und Fachkräfte</w:t>
      </w:r>
    </w:p>
    <w:p w14:paraId="4D018E0B" w14:textId="4FB31BE7" w:rsidR="00AF6499" w:rsidRDefault="00AF6499" w:rsidP="0061768E">
      <w:pPr>
        <w:tabs>
          <w:tab w:val="left" w:pos="6946"/>
        </w:tabs>
        <w:jc w:val="center"/>
        <w:rPr>
          <w:rFonts w:ascii="Arial" w:hAnsi="Arial" w:cs="Arial"/>
          <w:sz w:val="36"/>
          <w:szCs w:val="36"/>
        </w:rPr>
      </w:pPr>
    </w:p>
    <w:p w14:paraId="1FF45B00" w14:textId="77777777" w:rsidR="00AF6499" w:rsidRPr="00AF6499" w:rsidRDefault="00AF6499" w:rsidP="0061768E">
      <w:pPr>
        <w:tabs>
          <w:tab w:val="left" w:pos="6946"/>
        </w:tabs>
        <w:jc w:val="center"/>
        <w:rPr>
          <w:rFonts w:ascii="Arial" w:hAnsi="Arial" w:cs="Arial"/>
          <w:sz w:val="28"/>
          <w:szCs w:val="28"/>
        </w:rPr>
      </w:pPr>
      <w:r w:rsidRPr="00AF6499">
        <w:rPr>
          <w:rFonts w:ascii="Arial" w:hAnsi="Arial" w:cs="Arial"/>
          <w:sz w:val="28"/>
          <w:szCs w:val="28"/>
        </w:rPr>
        <w:t xml:space="preserve">Mit Fragen wie: </w:t>
      </w:r>
    </w:p>
    <w:p w14:paraId="5C82F29E" w14:textId="77777777" w:rsidR="00AF6499" w:rsidRDefault="00AF6499" w:rsidP="00F93AF9">
      <w:pPr>
        <w:pStyle w:val="Listenabsatz"/>
        <w:numPr>
          <w:ilvl w:val="0"/>
          <w:numId w:val="21"/>
        </w:numPr>
        <w:tabs>
          <w:tab w:val="left" w:pos="6946"/>
        </w:tabs>
        <w:ind w:left="2694" w:hanging="284"/>
        <w:rPr>
          <w:rFonts w:ascii="Arial" w:hAnsi="Arial" w:cs="Arial"/>
          <w:sz w:val="28"/>
          <w:szCs w:val="28"/>
        </w:rPr>
      </w:pPr>
      <w:r w:rsidRPr="00AF6499">
        <w:rPr>
          <w:rFonts w:ascii="Arial" w:hAnsi="Arial" w:cs="Arial"/>
          <w:sz w:val="28"/>
          <w:szCs w:val="28"/>
        </w:rPr>
        <w:t>Bei was muss der EA angehört werden?</w:t>
      </w:r>
    </w:p>
    <w:p w14:paraId="431823AF" w14:textId="7988B2D7" w:rsidR="00F93AF9" w:rsidRDefault="00AF6499" w:rsidP="00F93AF9">
      <w:pPr>
        <w:pStyle w:val="Listenabsatz"/>
        <w:numPr>
          <w:ilvl w:val="0"/>
          <w:numId w:val="21"/>
        </w:numPr>
        <w:tabs>
          <w:tab w:val="left" w:pos="6946"/>
        </w:tabs>
        <w:ind w:left="2694" w:hanging="284"/>
        <w:rPr>
          <w:rFonts w:ascii="Arial" w:hAnsi="Arial" w:cs="Arial"/>
          <w:sz w:val="28"/>
          <w:szCs w:val="28"/>
        </w:rPr>
      </w:pPr>
      <w:r w:rsidRPr="00AF6499">
        <w:rPr>
          <w:rFonts w:ascii="Arial" w:hAnsi="Arial" w:cs="Arial"/>
          <w:sz w:val="28"/>
          <w:szCs w:val="28"/>
        </w:rPr>
        <w:t>Wie kann Elternmitwirkung gut gelingen?</w:t>
      </w:r>
    </w:p>
    <w:p w14:paraId="286F915F" w14:textId="0C41D580" w:rsidR="00F93AF9" w:rsidRPr="00F93AF9" w:rsidRDefault="00F93AF9" w:rsidP="00F93AF9">
      <w:pPr>
        <w:pStyle w:val="Listenabsatz"/>
        <w:numPr>
          <w:ilvl w:val="0"/>
          <w:numId w:val="21"/>
        </w:numPr>
        <w:tabs>
          <w:tab w:val="left" w:pos="6946"/>
        </w:tabs>
        <w:ind w:left="2694" w:hanging="284"/>
        <w:rPr>
          <w:rFonts w:ascii="Arial" w:hAnsi="Arial" w:cs="Arial"/>
          <w:sz w:val="28"/>
          <w:szCs w:val="28"/>
        </w:rPr>
      </w:pPr>
      <w:r w:rsidRPr="00F93AF9">
        <w:rPr>
          <w:rFonts w:ascii="Arial" w:hAnsi="Arial" w:cs="Arial"/>
          <w:sz w:val="28"/>
          <w:szCs w:val="28"/>
        </w:rPr>
        <w:t>Faktencheck zur Kitanovelle</w:t>
      </w:r>
    </w:p>
    <w:p w14:paraId="3B4511F3" w14:textId="77777777" w:rsidR="00AF6499" w:rsidRPr="00AF6499" w:rsidRDefault="00AF6499" w:rsidP="00F93AF9">
      <w:pPr>
        <w:pStyle w:val="Listenabsatz"/>
        <w:tabs>
          <w:tab w:val="left" w:pos="6946"/>
        </w:tabs>
        <w:ind w:left="2694" w:hanging="284"/>
        <w:rPr>
          <w:rFonts w:ascii="Arial" w:hAnsi="Arial" w:cs="Arial"/>
          <w:sz w:val="36"/>
          <w:szCs w:val="36"/>
        </w:rPr>
      </w:pPr>
    </w:p>
    <w:p w14:paraId="2ED0A1F8" w14:textId="641C4F58" w:rsidR="00FB33E1" w:rsidRPr="00F93AF9" w:rsidRDefault="00FB33E1" w:rsidP="00FB33E1">
      <w:pPr>
        <w:spacing w:line="360" w:lineRule="auto"/>
        <w:jc w:val="both"/>
        <w:rPr>
          <w:rFonts w:ascii="Arial" w:hAnsi="Arial" w:cs="Arial"/>
          <w:b/>
          <w:color w:val="CC3300"/>
          <w:sz w:val="36"/>
          <w:szCs w:val="36"/>
        </w:rPr>
      </w:pPr>
      <w:r w:rsidRPr="00B17938">
        <w:rPr>
          <w:rFonts w:ascii="Arial" w:hAnsi="Arial" w:cs="Arial"/>
          <w:b/>
          <w:bCs/>
          <w:sz w:val="36"/>
          <w:szCs w:val="36"/>
        </w:rPr>
        <w:t>Wann:</w:t>
      </w:r>
      <w:r w:rsidRPr="00B17938">
        <w:rPr>
          <w:rFonts w:ascii="Arial" w:hAnsi="Arial" w:cs="Arial"/>
          <w:sz w:val="36"/>
          <w:szCs w:val="36"/>
        </w:rPr>
        <w:t xml:space="preserve"> </w:t>
      </w:r>
      <w:r w:rsidR="008E1E94" w:rsidRPr="00B17938">
        <w:rPr>
          <w:rFonts w:ascii="Arial" w:hAnsi="Arial" w:cs="Arial"/>
          <w:sz w:val="36"/>
          <w:szCs w:val="36"/>
        </w:rPr>
        <w:t xml:space="preserve"> </w:t>
      </w:r>
      <w:r w:rsidR="008E1E94" w:rsidRPr="00B17938">
        <w:rPr>
          <w:rFonts w:ascii="Arial" w:hAnsi="Arial" w:cs="Arial"/>
          <w:sz w:val="36"/>
          <w:szCs w:val="36"/>
        </w:rPr>
        <w:tab/>
      </w:r>
      <w:r w:rsidR="00784FB5">
        <w:rPr>
          <w:rFonts w:ascii="Arial" w:hAnsi="Arial" w:cs="Arial"/>
          <w:sz w:val="36"/>
          <w:szCs w:val="36"/>
        </w:rPr>
        <w:tab/>
      </w:r>
      <w:r w:rsidR="00B17938" w:rsidRPr="0006130C">
        <w:rPr>
          <w:rFonts w:ascii="Arial" w:hAnsi="Arial" w:cs="Arial"/>
          <w:color w:val="FF6600"/>
          <w:sz w:val="36"/>
          <w:szCs w:val="36"/>
        </w:rPr>
        <w:tab/>
      </w:r>
      <w:r w:rsidR="00F93AF9" w:rsidRPr="00F93AF9">
        <w:rPr>
          <w:rFonts w:ascii="Arial" w:hAnsi="Arial" w:cs="Arial"/>
          <w:b/>
          <w:color w:val="CC3300"/>
          <w:sz w:val="40"/>
          <w:szCs w:val="40"/>
        </w:rPr>
        <w:t>19</w:t>
      </w:r>
      <w:r w:rsidR="0006130C" w:rsidRPr="00F93AF9">
        <w:rPr>
          <w:rFonts w:ascii="Arial" w:hAnsi="Arial" w:cs="Arial"/>
          <w:b/>
          <w:color w:val="CC3300"/>
          <w:sz w:val="40"/>
          <w:szCs w:val="40"/>
        </w:rPr>
        <w:t>. November</w:t>
      </w:r>
      <w:r w:rsidRPr="00F93AF9">
        <w:rPr>
          <w:rFonts w:ascii="Arial" w:hAnsi="Arial" w:cs="Arial"/>
          <w:b/>
          <w:color w:val="CC3300"/>
          <w:sz w:val="40"/>
          <w:szCs w:val="40"/>
        </w:rPr>
        <w:t xml:space="preserve"> </w:t>
      </w:r>
      <w:r w:rsidR="0006130C" w:rsidRPr="00F93AF9">
        <w:rPr>
          <w:rFonts w:ascii="Arial" w:hAnsi="Arial" w:cs="Arial"/>
          <w:b/>
          <w:color w:val="CC3300"/>
          <w:sz w:val="40"/>
          <w:szCs w:val="40"/>
        </w:rPr>
        <w:t xml:space="preserve">2021 </w:t>
      </w:r>
      <w:r w:rsidRPr="00F93AF9">
        <w:rPr>
          <w:rFonts w:ascii="Arial" w:hAnsi="Arial" w:cs="Arial"/>
          <w:b/>
          <w:color w:val="CC3300"/>
          <w:sz w:val="40"/>
          <w:szCs w:val="40"/>
        </w:rPr>
        <w:t>um 20</w:t>
      </w:r>
      <w:r w:rsidR="00784FB5" w:rsidRPr="00F93AF9">
        <w:rPr>
          <w:rFonts w:ascii="Arial" w:hAnsi="Arial" w:cs="Arial"/>
          <w:b/>
          <w:color w:val="CC3300"/>
          <w:sz w:val="40"/>
          <w:szCs w:val="40"/>
        </w:rPr>
        <w:t>.00</w:t>
      </w:r>
      <w:r w:rsidRPr="00F93AF9">
        <w:rPr>
          <w:rFonts w:ascii="Arial" w:hAnsi="Arial" w:cs="Arial"/>
          <w:b/>
          <w:color w:val="CC3300"/>
          <w:sz w:val="40"/>
          <w:szCs w:val="40"/>
        </w:rPr>
        <w:t xml:space="preserve"> Uhr</w:t>
      </w:r>
    </w:p>
    <w:p w14:paraId="622406E5" w14:textId="01FFDC6D" w:rsidR="008E1E94" w:rsidRPr="00913804" w:rsidRDefault="00784FB5" w:rsidP="00784FB5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6"/>
          <w:szCs w:val="36"/>
        </w:rPr>
        <w:t>Einwahllink:</w:t>
      </w:r>
      <w:r w:rsidR="008E1E94" w:rsidRPr="00B17938">
        <w:rPr>
          <w:rFonts w:ascii="Arial" w:hAnsi="Arial" w:cs="Arial"/>
          <w:sz w:val="36"/>
          <w:szCs w:val="36"/>
        </w:rPr>
        <w:tab/>
      </w:r>
      <w:r w:rsidR="00B17938" w:rsidRPr="00B17938">
        <w:rPr>
          <w:rFonts w:ascii="Arial" w:hAnsi="Arial" w:cs="Arial"/>
          <w:sz w:val="36"/>
          <w:szCs w:val="36"/>
        </w:rPr>
        <w:tab/>
      </w:r>
      <w:r w:rsidRPr="00913804">
        <w:rPr>
          <w:rFonts w:ascii="Arial" w:hAnsi="Arial" w:cs="Arial"/>
          <w:sz w:val="32"/>
          <w:szCs w:val="32"/>
        </w:rPr>
        <w:t xml:space="preserve">online auf </w:t>
      </w:r>
      <w:r w:rsidRPr="00913804">
        <w:rPr>
          <w:rFonts w:ascii="Arial" w:hAnsi="Arial" w:cs="Arial"/>
          <w:sz w:val="32"/>
          <w:szCs w:val="32"/>
          <w:u w:val="single"/>
        </w:rPr>
        <w:t>www.stea-nw.de</w:t>
      </w:r>
    </w:p>
    <w:p w14:paraId="34AE2CF3" w14:textId="77777777" w:rsidR="00880835" w:rsidRDefault="00FB33E1" w:rsidP="00880835">
      <w:pPr>
        <w:ind w:left="2835" w:hanging="2835"/>
        <w:jc w:val="both"/>
        <w:rPr>
          <w:rFonts w:ascii="Arial" w:hAnsi="Arial" w:cs="Arial"/>
          <w:sz w:val="32"/>
          <w:szCs w:val="32"/>
        </w:rPr>
      </w:pPr>
      <w:r w:rsidRPr="00B17938">
        <w:rPr>
          <w:rFonts w:ascii="Arial" w:hAnsi="Arial" w:cs="Arial"/>
          <w:b/>
          <w:bCs/>
          <w:sz w:val="36"/>
          <w:szCs w:val="36"/>
        </w:rPr>
        <w:t>Referentin:</w:t>
      </w:r>
      <w:r w:rsidRPr="00B17938">
        <w:rPr>
          <w:rFonts w:ascii="Arial" w:hAnsi="Arial" w:cs="Arial"/>
          <w:sz w:val="36"/>
          <w:szCs w:val="36"/>
        </w:rPr>
        <w:t xml:space="preserve"> </w:t>
      </w:r>
      <w:r w:rsidR="008E1E94" w:rsidRPr="00B17938">
        <w:rPr>
          <w:rFonts w:ascii="Arial" w:hAnsi="Arial" w:cs="Arial"/>
          <w:sz w:val="36"/>
          <w:szCs w:val="36"/>
        </w:rPr>
        <w:tab/>
      </w:r>
      <w:r w:rsidR="00B17938">
        <w:rPr>
          <w:rFonts w:ascii="Arial" w:hAnsi="Arial" w:cs="Arial"/>
          <w:sz w:val="36"/>
          <w:szCs w:val="36"/>
        </w:rPr>
        <w:tab/>
      </w:r>
      <w:r w:rsidRPr="00B17938">
        <w:rPr>
          <w:rFonts w:ascii="Arial" w:hAnsi="Arial" w:cs="Arial"/>
          <w:sz w:val="32"/>
          <w:szCs w:val="32"/>
        </w:rPr>
        <w:t xml:space="preserve">Veronika </w:t>
      </w:r>
      <w:proofErr w:type="spellStart"/>
      <w:r w:rsidRPr="00B17938">
        <w:rPr>
          <w:rFonts w:ascii="Arial" w:hAnsi="Arial" w:cs="Arial"/>
          <w:sz w:val="32"/>
          <w:szCs w:val="32"/>
        </w:rPr>
        <w:t>Snider</w:t>
      </w:r>
      <w:proofErr w:type="spellEnd"/>
      <w:r w:rsidRPr="00B17938">
        <w:rPr>
          <w:rFonts w:ascii="Arial" w:hAnsi="Arial" w:cs="Arial"/>
          <w:sz w:val="32"/>
          <w:szCs w:val="32"/>
        </w:rPr>
        <w:t>-Wenz</w:t>
      </w:r>
      <w:r w:rsidR="00AF6499">
        <w:rPr>
          <w:rFonts w:ascii="Arial" w:hAnsi="Arial" w:cs="Arial"/>
          <w:sz w:val="32"/>
          <w:szCs w:val="32"/>
        </w:rPr>
        <w:t xml:space="preserve"> </w:t>
      </w:r>
    </w:p>
    <w:p w14:paraId="6F4C6C02" w14:textId="0BD26FE3" w:rsidR="00B02EEB" w:rsidRPr="00832A42" w:rsidRDefault="00880835" w:rsidP="00880835">
      <w:pPr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(</w:t>
      </w:r>
      <w:r w:rsidR="00FB33E1" w:rsidRPr="0012449C">
        <w:rPr>
          <w:rFonts w:ascii="Arial" w:hAnsi="Arial" w:cs="Arial"/>
          <w:sz w:val="28"/>
          <w:szCs w:val="28"/>
        </w:rPr>
        <w:t>Schulungs- und Beratungsbeauftragte des LEA</w:t>
      </w:r>
      <w:r w:rsidR="00AF6499">
        <w:rPr>
          <w:rFonts w:ascii="Arial" w:hAnsi="Arial" w:cs="Arial"/>
          <w:sz w:val="28"/>
          <w:szCs w:val="28"/>
        </w:rPr>
        <w:t>)</w:t>
      </w:r>
    </w:p>
    <w:p w14:paraId="7D397E97" w14:textId="7AB10A0F" w:rsidR="0012449C" w:rsidRDefault="0012449C" w:rsidP="0012449C">
      <w:pPr>
        <w:tabs>
          <w:tab w:val="right" w:pos="7938"/>
        </w:tabs>
        <w:jc w:val="right"/>
        <w:rPr>
          <w:color w:val="660066"/>
        </w:rPr>
      </w:pPr>
    </w:p>
    <w:p w14:paraId="1898CE84" w14:textId="21B32124" w:rsidR="00880835" w:rsidRPr="00257A27" w:rsidRDefault="00880835" w:rsidP="00913804">
      <w:pPr>
        <w:tabs>
          <w:tab w:val="right" w:pos="7938"/>
        </w:tabs>
        <w:jc w:val="right"/>
        <w:rPr>
          <w:rFonts w:ascii="Arial" w:hAnsi="Arial" w:cs="Arial"/>
          <w:b/>
          <w:color w:val="002060"/>
          <w:sz w:val="36"/>
          <w:szCs w:val="36"/>
        </w:rPr>
      </w:pPr>
      <w:r w:rsidRPr="0012449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968" behindDoc="1" locked="0" layoutInCell="1" allowOverlap="1" wp14:anchorId="4F1863D1" wp14:editId="74FF5A64">
            <wp:simplePos x="0" y="0"/>
            <wp:positionH relativeFrom="margin">
              <wp:align>left</wp:align>
            </wp:positionH>
            <wp:positionV relativeFrom="paragraph">
              <wp:posOffset>138430</wp:posOffset>
            </wp:positionV>
            <wp:extent cx="1047750" cy="1047750"/>
            <wp:effectExtent l="0" t="0" r="0" b="0"/>
            <wp:wrapSquare wrapText="bothSides"/>
            <wp:docPr id="214" name="Grafik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6AC" w:rsidRPr="0006130C">
        <w:rPr>
          <w:color w:val="660066"/>
        </w:rPr>
        <w:br/>
      </w:r>
      <w:r w:rsidR="00AE66AC" w:rsidRPr="00257A27">
        <w:rPr>
          <w:rFonts w:ascii="Arial" w:hAnsi="Arial" w:cs="Arial"/>
          <w:b/>
          <w:color w:val="002060"/>
          <w:sz w:val="36"/>
          <w:szCs w:val="36"/>
        </w:rPr>
        <w:t xml:space="preserve">Wir freuen uns </w:t>
      </w:r>
      <w:r w:rsidR="00784FB5" w:rsidRPr="00257A27">
        <w:rPr>
          <w:rFonts w:ascii="Arial" w:hAnsi="Arial" w:cs="Arial"/>
          <w:b/>
          <w:color w:val="002060"/>
          <w:sz w:val="36"/>
          <w:szCs w:val="36"/>
        </w:rPr>
        <w:t>auf</w:t>
      </w:r>
      <w:r w:rsidR="004229E1" w:rsidRPr="00257A27">
        <w:rPr>
          <w:rFonts w:ascii="Arial" w:hAnsi="Arial" w:cs="Arial"/>
          <w:b/>
          <w:color w:val="002060"/>
          <w:sz w:val="36"/>
          <w:szCs w:val="36"/>
        </w:rPr>
        <w:t xml:space="preserve"> </w:t>
      </w:r>
      <w:r w:rsidR="00784FB5" w:rsidRPr="00257A27">
        <w:rPr>
          <w:rFonts w:ascii="Arial" w:hAnsi="Arial" w:cs="Arial"/>
          <w:b/>
          <w:color w:val="002060"/>
          <w:sz w:val="36"/>
          <w:szCs w:val="36"/>
        </w:rPr>
        <w:t>Ihre</w:t>
      </w:r>
      <w:r w:rsidR="004229E1" w:rsidRPr="00257A27">
        <w:rPr>
          <w:rFonts w:ascii="Arial" w:hAnsi="Arial" w:cs="Arial"/>
          <w:b/>
          <w:color w:val="002060"/>
          <w:sz w:val="36"/>
          <w:szCs w:val="36"/>
        </w:rPr>
        <w:t xml:space="preserve"> Teilnahme</w:t>
      </w:r>
      <w:r w:rsidR="00AE66AC" w:rsidRPr="00257A27">
        <w:rPr>
          <w:rFonts w:ascii="Arial" w:hAnsi="Arial" w:cs="Arial"/>
          <w:b/>
          <w:color w:val="002060"/>
          <w:sz w:val="36"/>
          <w:szCs w:val="36"/>
        </w:rPr>
        <w:t>!</w:t>
      </w:r>
    </w:p>
    <w:p w14:paraId="609BB098" w14:textId="77A487B3" w:rsidR="00B02EEB" w:rsidRPr="00257A27" w:rsidRDefault="00F93AF9" w:rsidP="00F93AF9">
      <w:pPr>
        <w:tabs>
          <w:tab w:val="right" w:pos="7938"/>
        </w:tabs>
        <w:jc w:val="center"/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color w:val="002060"/>
          <w:sz w:val="36"/>
          <w:szCs w:val="36"/>
        </w:rPr>
        <w:t xml:space="preserve">                </w:t>
      </w:r>
      <w:r w:rsidR="00784FB5" w:rsidRPr="00257A27">
        <w:rPr>
          <w:rFonts w:ascii="Arial" w:hAnsi="Arial" w:cs="Arial"/>
          <w:b/>
          <w:color w:val="002060"/>
          <w:sz w:val="36"/>
          <w:szCs w:val="36"/>
        </w:rPr>
        <w:t>Ihr</w:t>
      </w:r>
      <w:r w:rsidR="005C16CA" w:rsidRPr="00257A27">
        <w:rPr>
          <w:rFonts w:ascii="Arial" w:hAnsi="Arial" w:cs="Arial"/>
          <w:b/>
          <w:color w:val="002060"/>
          <w:sz w:val="36"/>
          <w:szCs w:val="36"/>
        </w:rPr>
        <w:t xml:space="preserve"> </w:t>
      </w:r>
      <w:r w:rsidR="00784FB5" w:rsidRPr="00257A27">
        <w:rPr>
          <w:rFonts w:ascii="Arial" w:hAnsi="Arial" w:cs="Arial"/>
          <w:b/>
          <w:color w:val="002060"/>
          <w:sz w:val="36"/>
          <w:szCs w:val="36"/>
        </w:rPr>
        <w:t>Stadtelternausschuss</w:t>
      </w:r>
    </w:p>
    <w:p w14:paraId="590BF85A" w14:textId="77777777" w:rsidR="00FB5EF2" w:rsidRDefault="00FB5EF2" w:rsidP="00B02EEB">
      <w:pPr>
        <w:rPr>
          <w:rFonts w:ascii="Arial" w:hAnsi="Arial" w:cs="Arial"/>
          <w:b/>
          <w:i/>
          <w:iCs/>
        </w:rPr>
      </w:pPr>
    </w:p>
    <w:p w14:paraId="07EF7409" w14:textId="77777777" w:rsidR="00AB0169" w:rsidRDefault="00AB0169" w:rsidP="00913804">
      <w:pPr>
        <w:ind w:left="2694"/>
        <w:rPr>
          <w:rFonts w:ascii="Arial" w:hAnsi="Arial" w:cs="Arial"/>
          <w:bCs/>
          <w:i/>
          <w:iCs/>
        </w:rPr>
      </w:pPr>
    </w:p>
    <w:p w14:paraId="43D1FF9B" w14:textId="0F8522F4" w:rsidR="0096000E" w:rsidRPr="005C16CA" w:rsidRDefault="00B02EEB" w:rsidP="00F93AF9">
      <w:pPr>
        <w:ind w:left="2694"/>
        <w:jc w:val="both"/>
        <w:rPr>
          <w:rFonts w:ascii="Arial" w:hAnsi="Arial" w:cs="Arial"/>
          <w:bCs/>
          <w:i/>
          <w:iCs/>
        </w:rPr>
      </w:pPr>
      <w:r w:rsidRPr="005C16CA">
        <w:rPr>
          <w:rFonts w:ascii="Arial" w:hAnsi="Arial" w:cs="Arial"/>
          <w:bCs/>
          <w:i/>
          <w:iCs/>
        </w:rPr>
        <w:t xml:space="preserve">Diese Veranstaltung ist Teil einer </w:t>
      </w:r>
      <w:r w:rsidR="00F93AF9">
        <w:rPr>
          <w:rFonts w:ascii="Arial" w:hAnsi="Arial" w:cs="Arial"/>
          <w:bCs/>
          <w:i/>
          <w:iCs/>
        </w:rPr>
        <w:t xml:space="preserve">geplanten </w:t>
      </w:r>
      <w:r w:rsidRPr="005C16CA">
        <w:rPr>
          <w:rFonts w:ascii="Arial" w:hAnsi="Arial" w:cs="Arial"/>
          <w:bCs/>
          <w:i/>
          <w:iCs/>
        </w:rPr>
        <w:t>Schulungsreihe</w:t>
      </w:r>
      <w:r w:rsidR="008F3422">
        <w:rPr>
          <w:rFonts w:ascii="Arial" w:hAnsi="Arial" w:cs="Arial"/>
          <w:bCs/>
          <w:i/>
          <w:iCs/>
        </w:rPr>
        <w:t>.</w:t>
      </w:r>
      <w:r w:rsidR="00913804">
        <w:rPr>
          <w:rFonts w:ascii="Arial" w:hAnsi="Arial" w:cs="Arial"/>
          <w:bCs/>
          <w:i/>
          <w:iCs/>
        </w:rPr>
        <w:t xml:space="preserve"> V</w:t>
      </w:r>
      <w:r w:rsidR="0096000E">
        <w:rPr>
          <w:rFonts w:ascii="Arial" w:hAnsi="Arial" w:cs="Arial"/>
          <w:bCs/>
          <w:i/>
          <w:iCs/>
        </w:rPr>
        <w:t xml:space="preserve">orbereitende Informationen finden Sie </w:t>
      </w:r>
      <w:r w:rsidR="00412CE5">
        <w:rPr>
          <w:rFonts w:ascii="Arial" w:hAnsi="Arial" w:cs="Arial"/>
          <w:bCs/>
          <w:i/>
          <w:iCs/>
        </w:rPr>
        <w:t>in der Elternmitwirkungsbroschüre</w:t>
      </w:r>
      <w:r w:rsidR="00F52FE9">
        <w:rPr>
          <w:rFonts w:ascii="Arial" w:hAnsi="Arial" w:cs="Arial"/>
          <w:bCs/>
          <w:i/>
          <w:iCs/>
        </w:rPr>
        <w:t xml:space="preserve"> des LEA</w:t>
      </w:r>
      <w:r w:rsidR="00412CE5">
        <w:rPr>
          <w:rFonts w:ascii="Arial" w:hAnsi="Arial" w:cs="Arial"/>
          <w:bCs/>
          <w:i/>
          <w:iCs/>
        </w:rPr>
        <w:t xml:space="preserve"> </w:t>
      </w:r>
      <w:r w:rsidR="00F93AF9">
        <w:rPr>
          <w:rFonts w:ascii="Arial" w:hAnsi="Arial" w:cs="Arial"/>
          <w:bCs/>
          <w:i/>
          <w:iCs/>
        </w:rPr>
        <w:t xml:space="preserve">– </w:t>
      </w:r>
      <w:r w:rsidR="00412CE5">
        <w:rPr>
          <w:rFonts w:ascii="Arial" w:hAnsi="Arial" w:cs="Arial"/>
          <w:bCs/>
          <w:i/>
          <w:iCs/>
        </w:rPr>
        <w:t xml:space="preserve">unter </w:t>
      </w:r>
      <w:r w:rsidR="00C11220" w:rsidRPr="00F93AF9">
        <w:rPr>
          <w:rFonts w:ascii="Arial" w:hAnsi="Arial" w:cs="Arial"/>
          <w:bCs/>
          <w:i/>
          <w:iCs/>
        </w:rPr>
        <w:t>https://www.lea-rlp.de/elternmitwirkungsbroschuere</w:t>
      </w:r>
      <w:r w:rsidR="00F93AF9">
        <w:rPr>
          <w:rFonts w:ascii="Arial" w:hAnsi="Arial" w:cs="Arial"/>
          <w:bCs/>
          <w:i/>
          <w:iCs/>
        </w:rPr>
        <w:t>/</w:t>
      </w:r>
      <w:r w:rsidR="00412CE5">
        <w:rPr>
          <w:rFonts w:ascii="Arial" w:hAnsi="Arial" w:cs="Arial"/>
          <w:bCs/>
          <w:i/>
          <w:iCs/>
        </w:rPr>
        <w:t xml:space="preserve"> als </w:t>
      </w:r>
      <w:proofErr w:type="spellStart"/>
      <w:r w:rsidR="00412CE5">
        <w:rPr>
          <w:rFonts w:ascii="Arial" w:hAnsi="Arial" w:cs="Arial"/>
          <w:bCs/>
          <w:i/>
          <w:iCs/>
        </w:rPr>
        <w:t>pdf</w:t>
      </w:r>
      <w:proofErr w:type="spellEnd"/>
      <w:r w:rsidR="00412CE5">
        <w:rPr>
          <w:rFonts w:ascii="Arial" w:hAnsi="Arial" w:cs="Arial"/>
          <w:bCs/>
          <w:i/>
          <w:iCs/>
        </w:rPr>
        <w:t>-Download</w:t>
      </w:r>
      <w:r w:rsidR="00BD5FD7">
        <w:rPr>
          <w:rFonts w:ascii="Arial" w:hAnsi="Arial" w:cs="Arial"/>
          <w:bCs/>
          <w:i/>
          <w:iCs/>
        </w:rPr>
        <w:t>.</w:t>
      </w:r>
    </w:p>
    <w:sectPr w:rsidR="0096000E" w:rsidRPr="005C16CA" w:rsidSect="0012449C">
      <w:headerReference w:type="default" r:id="rId10"/>
      <w:footerReference w:type="default" r:id="rId11"/>
      <w:footerReference w:type="first" r:id="rId12"/>
      <w:pgSz w:w="11906" w:h="16838"/>
      <w:pgMar w:top="992" w:right="1134" w:bottom="567" w:left="1418" w:header="68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51D6" w14:textId="77777777" w:rsidR="007D017D" w:rsidRDefault="007D017D">
      <w:r>
        <w:separator/>
      </w:r>
    </w:p>
    <w:p w14:paraId="16C2349E" w14:textId="77777777" w:rsidR="007D017D" w:rsidRDefault="007D017D"/>
  </w:endnote>
  <w:endnote w:type="continuationSeparator" w:id="0">
    <w:p w14:paraId="6BF68F57" w14:textId="77777777" w:rsidR="007D017D" w:rsidRDefault="007D017D">
      <w:r>
        <w:continuationSeparator/>
      </w:r>
    </w:p>
    <w:p w14:paraId="6CE5FD2E" w14:textId="77777777" w:rsidR="007D017D" w:rsidRDefault="007D01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4940" w14:textId="1B2249C2" w:rsidR="007170BF" w:rsidRDefault="007170BF" w:rsidP="001B48F6">
    <w:pPr>
      <w:pStyle w:val="Fuzeile"/>
      <w:tabs>
        <w:tab w:val="clear" w:pos="4536"/>
        <w:tab w:val="clear" w:pos="9072"/>
        <w:tab w:val="center" w:pos="4820"/>
        <w:tab w:val="right" w:pos="9354"/>
      </w:tabs>
      <w:spacing w:line="480" w:lineRule="auto"/>
      <w:rPr>
        <w:rFonts w:ascii="Arial" w:hAnsi="Arial" w:cs="Arial"/>
        <w:b/>
        <w:sz w:val="19"/>
        <w:szCs w:val="19"/>
      </w:rPr>
    </w:pPr>
  </w:p>
  <w:p w14:paraId="0D745A2B" w14:textId="77777777" w:rsidR="00AF6535" w:rsidRPr="00C129FB" w:rsidRDefault="00AF6535" w:rsidP="001B48F6">
    <w:pPr>
      <w:pStyle w:val="Fuzeile"/>
      <w:tabs>
        <w:tab w:val="clear" w:pos="4536"/>
        <w:tab w:val="clear" w:pos="9072"/>
        <w:tab w:val="center" w:pos="4820"/>
        <w:tab w:val="right" w:pos="9354"/>
      </w:tabs>
      <w:spacing w:line="480" w:lineRule="auto"/>
      <w:rPr>
        <w:rFonts w:ascii="Arial" w:hAnsi="Arial" w:cs="Arial"/>
        <w:b/>
        <w:sz w:val="19"/>
        <w:szCs w:val="19"/>
      </w:rPr>
    </w:pPr>
  </w:p>
  <w:p w14:paraId="165ED92A" w14:textId="08EAFD77" w:rsidR="006941D3" w:rsidRPr="00C129FB" w:rsidRDefault="00996758" w:rsidP="00752D45">
    <w:pPr>
      <w:pStyle w:val="Fuzeile"/>
      <w:tabs>
        <w:tab w:val="clear" w:pos="4536"/>
        <w:tab w:val="clear" w:pos="9072"/>
        <w:tab w:val="center" w:pos="4820"/>
        <w:tab w:val="right" w:pos="9354"/>
      </w:tabs>
      <w:spacing w:line="480" w:lineRule="auto"/>
      <w:rPr>
        <w:rFonts w:ascii="Arial" w:hAnsi="Arial" w:cs="Arial"/>
        <w:sz w:val="19"/>
        <w:szCs w:val="19"/>
      </w:rPr>
    </w:pPr>
    <w:r>
      <w:rPr>
        <w:noProof/>
      </w:rPr>
      <mc:AlternateContent>
        <mc:Choice Requires="wpg">
          <w:drawing>
            <wp:anchor distT="0" distB="0" distL="114300" distR="71755" simplePos="0" relativeHeight="251682304" behindDoc="0" locked="0" layoutInCell="1" allowOverlap="1" wp14:anchorId="22D60E30">
              <wp:simplePos x="0" y="0"/>
              <wp:positionH relativeFrom="margin">
                <wp:align>left</wp:align>
              </wp:positionH>
              <wp:positionV relativeFrom="paragraph">
                <wp:posOffset>72390</wp:posOffset>
              </wp:positionV>
              <wp:extent cx="417830" cy="68580"/>
              <wp:effectExtent l="0" t="0" r="0" b="0"/>
              <wp:wrapTight wrapText="bothSides">
                <wp:wrapPolygon edited="0">
                  <wp:start x="0" y="0"/>
                  <wp:lineTo x="0" y="18000"/>
                  <wp:lineTo x="20681" y="18000"/>
                  <wp:lineTo x="20681" y="0"/>
                  <wp:lineTo x="0" y="0"/>
                </wp:wrapPolygon>
              </wp:wrapTight>
              <wp:docPr id="41" name="Gruppieren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7830" cy="68580"/>
                        <a:chOff x="0" y="0"/>
                        <a:chExt cx="416288" cy="68400"/>
                      </a:xfrm>
                    </wpg:grpSpPr>
                    <wps:wsp>
                      <wps:cNvPr id="42" name="Ellipse 42"/>
                      <wps:cNvSpPr>
                        <a:spLocks/>
                      </wps:cNvSpPr>
                      <wps:spPr>
                        <a:xfrm>
                          <a:off x="0" y="0"/>
                          <a:ext cx="68400" cy="68400"/>
                        </a:xfrm>
                        <a:prstGeom prst="ellipse">
                          <a:avLst/>
                        </a:prstGeom>
                        <a:solidFill>
                          <a:srgbClr val="B324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Ellipse 43"/>
                      <wps:cNvSpPr>
                        <a:spLocks/>
                      </wps:cNvSpPr>
                      <wps:spPr>
                        <a:xfrm>
                          <a:off x="87086" y="0"/>
                          <a:ext cx="67945" cy="67945"/>
                        </a:xfrm>
                        <a:prstGeom prst="ellipse">
                          <a:avLst/>
                        </a:prstGeom>
                        <a:solidFill>
                          <a:srgbClr val="0062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Ellipse 44"/>
                      <wps:cNvSpPr>
                        <a:spLocks/>
                      </wps:cNvSpPr>
                      <wps:spPr>
                        <a:xfrm>
                          <a:off x="174172" y="0"/>
                          <a:ext cx="67945" cy="67945"/>
                        </a:xfrm>
                        <a:prstGeom prst="ellipse">
                          <a:avLst/>
                        </a:prstGeom>
                        <a:solidFill>
                          <a:srgbClr val="80BA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Ellipse 45"/>
                      <wps:cNvSpPr>
                        <a:spLocks/>
                      </wps:cNvSpPr>
                      <wps:spPr>
                        <a:xfrm>
                          <a:off x="261257" y="0"/>
                          <a:ext cx="67945" cy="67945"/>
                        </a:xfrm>
                        <a:prstGeom prst="ellipse">
                          <a:avLst/>
                        </a:prstGeom>
                        <a:solidFill>
                          <a:srgbClr val="F389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Ellipse 46"/>
                      <wps:cNvSpPr>
                        <a:spLocks/>
                      </wps:cNvSpPr>
                      <wps:spPr>
                        <a:xfrm>
                          <a:off x="348343" y="0"/>
                          <a:ext cx="67945" cy="67945"/>
                        </a:xfrm>
                        <a:prstGeom prst="ellipse">
                          <a:avLst/>
                        </a:prstGeom>
                        <a:solidFill>
                          <a:srgbClr val="E61B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8E7751" id="Gruppieren 41" o:spid="_x0000_s1026" style="position:absolute;margin-left:0;margin-top:5.7pt;width:32.9pt;height:5.4pt;z-index:251682304;mso-wrap-distance-right:5.65pt;mso-position-horizontal:left;mso-position-horizontal-relative:margin;mso-width-relative:margin;mso-height-relative:margin" coordsize="416288,684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">
              <v:oval id="Ellipse 42" o:spid="_x0000_s1027" style="position:absolute;width:68400;height:6840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" fillcolor="#b32474" stroked="f" strokeweight="1pt">
                <v:stroke joinstyle="miter"/>
              </v:oval>
              <v:oval id="Ellipse 43" o:spid="_x0000_s1028" style="position:absolute;left:87086;width:67945;height:6794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" fillcolor="#0062aa" stroked="f" strokeweight="1pt">
                <v:stroke joinstyle="miter"/>
              </v:oval>
              <v:oval id="Ellipse 44" o:spid="_x0000_s1029" style="position:absolute;left:174172;width:67945;height:6794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" fillcolor="#80ba27" stroked="f" strokeweight="1pt">
                <v:stroke joinstyle="miter"/>
              </v:oval>
              <v:oval id="Ellipse 45" o:spid="_x0000_s1030" style="position:absolute;left:261257;width:67945;height:6794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" fillcolor="#f38901" stroked="f" strokeweight="1pt">
                <v:stroke joinstyle="miter"/>
              </v:oval>
              <v:oval id="Ellipse 46" o:spid="_x0000_s1031" style="position:absolute;left:348343;width:67945;height:6794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" fillcolor="#e61b77" stroked="f" strokeweight="1pt">
                <v:stroke joinstyle="miter"/>
              </v:oval>
              <w10:wrap type="tight" anchorx="margin"/>
            </v:group>
          </w:pict>
        </mc:Fallback>
      </mc:AlternateContent>
    </w:r>
    <w:r w:rsidR="00752D45">
      <w:rPr>
        <w:rFonts w:ascii="Segoe UI Emoji" w:hAnsi="Segoe UI Emoji" w:cs="Segoe UI Emoji"/>
      </w:rPr>
      <w:t>🌐</w:t>
    </w:r>
    <w:r w:rsidR="00752D45">
      <w:t xml:space="preserve"> </w:t>
    </w:r>
    <w:proofErr w:type="spellStart"/>
    <w:r w:rsidR="00752D45" w:rsidRPr="00FF13DE">
      <w:rPr>
        <w:rFonts w:ascii="Arial" w:hAnsi="Arial" w:cs="Arial"/>
        <w:b/>
        <w:sz w:val="19"/>
        <w:szCs w:val="19"/>
      </w:rPr>
      <w:t>www.stea-nw.de</w:t>
    </w:r>
    <w:proofErr w:type="spellEnd"/>
    <w:r w:rsidR="00752D45">
      <w:rPr>
        <w:rFonts w:ascii="Arial" w:hAnsi="Arial" w:cs="Arial"/>
        <w:b/>
        <w:sz w:val="19"/>
        <w:szCs w:val="19"/>
      </w:rPr>
      <w:t xml:space="preserve"> </w:t>
    </w:r>
    <w:r w:rsidR="00752D45" w:rsidRPr="00FF13DE">
      <w:rPr>
        <w:rFonts w:ascii="Arial" w:hAnsi="Arial" w:cs="Arial"/>
        <w:b/>
        <w:sz w:val="19"/>
        <w:szCs w:val="19"/>
      </w:rPr>
      <w:t xml:space="preserve"> </w:t>
    </w:r>
    <w:r w:rsidR="00752D45">
      <w:rPr>
        <w:noProof/>
      </w:rPr>
      <w:drawing>
        <wp:inline distT="0" distB="0" distL="0" distR="0" wp14:anchorId="4084569E" wp14:editId="2FFBB880">
          <wp:extent cx="129680" cy="104775"/>
          <wp:effectExtent l="0" t="0" r="3810" b="0"/>
          <wp:docPr id="212" name="Grafik 11">
            <a:extLst xmlns:a="http://schemas.openxmlformats.org/drawingml/2006/main">
              <a:ext uri="{FF2B5EF4-FFF2-40B4-BE49-F238E27FC236}">
                <a16:creationId xmlns:a16="http://schemas.microsoft.com/office/drawing/2014/main" id="{3B70A637-C31F-4826-AF67-E06D17E580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1">
                    <a:extLst>
                      <a:ext uri="{FF2B5EF4-FFF2-40B4-BE49-F238E27FC236}">
                        <a16:creationId xmlns:a16="http://schemas.microsoft.com/office/drawing/2014/main" id="{3B70A637-C31F-4826-AF67-E06D17E5801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11" cy="108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2F51">
      <w:rPr>
        <w:rFonts w:ascii="Arial" w:hAnsi="Arial" w:cs="Arial"/>
        <w:b/>
        <w:sz w:val="19"/>
        <w:szCs w:val="19"/>
      </w:rPr>
      <w:t xml:space="preserve"> </w:t>
    </w:r>
    <w:r w:rsidR="00752D45" w:rsidRPr="00FF13DE">
      <w:rPr>
        <w:rFonts w:ascii="Arial" w:hAnsi="Arial" w:cs="Arial"/>
        <w:b/>
        <w:sz w:val="19"/>
        <w:szCs w:val="19"/>
      </w:rPr>
      <w:t>@</w:t>
    </w:r>
    <w:r w:rsidR="00FD76EF">
      <w:rPr>
        <w:rFonts w:ascii="Arial" w:hAnsi="Arial" w:cs="Arial"/>
        <w:b/>
        <w:sz w:val="19"/>
        <w:szCs w:val="19"/>
      </w:rPr>
      <w:t>nwstea</w:t>
    </w:r>
    <w:r w:rsidR="00752D45" w:rsidRPr="00FF13DE">
      <w:rPr>
        <w:rFonts w:ascii="Arial" w:hAnsi="Arial" w:cs="Arial"/>
        <w:b/>
        <w:sz w:val="19"/>
        <w:szCs w:val="19"/>
      </w:rPr>
      <w:t xml:space="preserve"> </w:t>
    </w:r>
    <w:r w:rsidR="00752D45">
      <w:rPr>
        <w:rFonts w:ascii="Arial" w:hAnsi="Arial" w:cs="Arial"/>
        <w:b/>
        <w:sz w:val="19"/>
        <w:szCs w:val="19"/>
      </w:rPr>
      <w:t xml:space="preserve"> </w:t>
    </w:r>
    <w:r w:rsidR="00752D45" w:rsidRPr="00206D2F">
      <w:rPr>
        <w:rFonts w:ascii="Arial" w:hAnsi="Arial" w:cs="Arial"/>
        <w:b/>
        <w:noProof/>
        <w:sz w:val="19"/>
        <w:szCs w:val="19"/>
      </w:rPr>
      <w:drawing>
        <wp:inline distT="0" distB="0" distL="0" distR="0" wp14:anchorId="66E1DCD1" wp14:editId="01E1215C">
          <wp:extent cx="111600" cy="111600"/>
          <wp:effectExtent l="0" t="0" r="3175" b="3175"/>
          <wp:docPr id="213" name="Grafik 8" descr="Ein Bild, das Text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672B73C8-18F6-4493-8876-D7B6663B911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 descr="Ein Bild, das Text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672B73C8-18F6-4493-8876-D7B6663B911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" cy="11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2D45">
      <w:rPr>
        <w:rFonts w:ascii="Arial" w:hAnsi="Arial" w:cs="Arial"/>
        <w:b/>
        <w:sz w:val="19"/>
        <w:szCs w:val="19"/>
      </w:rPr>
      <w:t xml:space="preserve"> </w:t>
    </w:r>
    <w:proofErr w:type="spellStart"/>
    <w:r w:rsidR="00FD76EF">
      <w:rPr>
        <w:rFonts w:ascii="Arial" w:hAnsi="Arial" w:cs="Arial"/>
        <w:b/>
        <w:sz w:val="19"/>
        <w:szCs w:val="19"/>
      </w:rPr>
      <w:t>steanw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4875" w14:textId="6C8A52D4" w:rsidR="00914992" w:rsidRDefault="00914992" w:rsidP="00E842CD">
    <w:pPr>
      <w:pStyle w:val="Fuzeile"/>
      <w:tabs>
        <w:tab w:val="clear" w:pos="4536"/>
        <w:tab w:val="clear" w:pos="9072"/>
        <w:tab w:val="center" w:pos="4820"/>
        <w:tab w:val="right" w:pos="9354"/>
      </w:tabs>
      <w:spacing w:line="480" w:lineRule="auto"/>
      <w:rPr>
        <w:rFonts w:ascii="Arial" w:hAnsi="Arial" w:cs="Arial"/>
        <w:b/>
        <w:sz w:val="19"/>
        <w:szCs w:val="19"/>
      </w:rPr>
    </w:pPr>
  </w:p>
  <w:p w14:paraId="169F12C7" w14:textId="0D3C226D" w:rsidR="00897042" w:rsidRPr="00CF6B53" w:rsidRDefault="00CF6B53" w:rsidP="00CF6B53">
    <w:pPr>
      <w:pStyle w:val="Fuzeile"/>
      <w:tabs>
        <w:tab w:val="clear" w:pos="4536"/>
        <w:tab w:val="clear" w:pos="9072"/>
        <w:tab w:val="center" w:pos="4820"/>
        <w:tab w:val="right" w:pos="9354"/>
      </w:tabs>
      <w:spacing w:line="480" w:lineRule="auto"/>
      <w:rPr>
        <w:rFonts w:ascii="Arial" w:hAnsi="Arial" w:cs="Arial"/>
        <w:sz w:val="19"/>
        <w:szCs w:val="19"/>
      </w:rPr>
    </w:pPr>
    <w:r>
      <w:rPr>
        <w:rFonts w:ascii="Segoe UI Emoji" w:hAnsi="Segoe UI Emoji" w:cs="Segoe UI Emoji"/>
      </w:rPr>
      <w:t>🌐</w:t>
    </w:r>
    <w:r>
      <w:t xml:space="preserve"> </w:t>
    </w:r>
    <w:proofErr w:type="spellStart"/>
    <w:r w:rsidR="00993D66" w:rsidRPr="00FF13DE">
      <w:rPr>
        <w:rFonts w:ascii="Arial" w:hAnsi="Arial" w:cs="Arial"/>
        <w:b/>
        <w:sz w:val="19"/>
        <w:szCs w:val="19"/>
      </w:rPr>
      <w:t>www.stea-nw.de</w:t>
    </w:r>
    <w:proofErr w:type="spellEnd"/>
    <w:r>
      <w:rPr>
        <w:rFonts w:ascii="Arial" w:hAnsi="Arial" w:cs="Arial"/>
        <w:b/>
        <w:sz w:val="19"/>
        <w:szCs w:val="19"/>
      </w:rPr>
      <w:t xml:space="preserve"> </w:t>
    </w:r>
    <w:r w:rsidR="00993D66" w:rsidRPr="00FF13DE">
      <w:rPr>
        <w:rFonts w:ascii="Arial" w:hAnsi="Arial" w:cs="Arial"/>
        <w:b/>
        <w:sz w:val="19"/>
        <w:szCs w:val="19"/>
      </w:rPr>
      <w:t xml:space="preserve"> </w:t>
    </w:r>
    <w:r w:rsidR="00206D2F">
      <w:rPr>
        <w:noProof/>
      </w:rPr>
      <w:drawing>
        <wp:inline distT="0" distB="0" distL="0" distR="0" wp14:anchorId="51F9B7CE" wp14:editId="2CCCD499">
          <wp:extent cx="129680" cy="104775"/>
          <wp:effectExtent l="0" t="0" r="3810" b="0"/>
          <wp:docPr id="215" name="Grafik 11">
            <a:extLst xmlns:a="http://schemas.openxmlformats.org/drawingml/2006/main">
              <a:ext uri="{FF2B5EF4-FFF2-40B4-BE49-F238E27FC236}">
                <a16:creationId xmlns:a16="http://schemas.microsoft.com/office/drawing/2014/main" id="{3B70A637-C31F-4826-AF67-E06D17E580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1">
                    <a:extLst>
                      <a:ext uri="{FF2B5EF4-FFF2-40B4-BE49-F238E27FC236}">
                        <a16:creationId xmlns:a16="http://schemas.microsoft.com/office/drawing/2014/main" id="{3B70A637-C31F-4826-AF67-E06D17E5801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11" cy="108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2F51">
      <w:rPr>
        <w:rFonts w:ascii="Arial" w:hAnsi="Arial" w:cs="Arial"/>
        <w:b/>
        <w:sz w:val="19"/>
        <w:szCs w:val="19"/>
      </w:rPr>
      <w:t xml:space="preserve"> </w:t>
    </w:r>
    <w:r w:rsidR="00993D66" w:rsidRPr="00FF13DE">
      <w:rPr>
        <w:rFonts w:ascii="Arial" w:hAnsi="Arial" w:cs="Arial"/>
        <w:b/>
        <w:sz w:val="19"/>
        <w:szCs w:val="19"/>
      </w:rPr>
      <w:t>@</w:t>
    </w:r>
    <w:r w:rsidR="00FD76EF">
      <w:rPr>
        <w:rFonts w:ascii="Arial" w:hAnsi="Arial" w:cs="Arial"/>
        <w:b/>
        <w:sz w:val="19"/>
        <w:szCs w:val="19"/>
      </w:rPr>
      <w:t>nwstea</w:t>
    </w:r>
    <w:r w:rsidR="00993D66" w:rsidRPr="00FF13DE">
      <w:rPr>
        <w:rFonts w:ascii="Arial" w:hAnsi="Arial" w:cs="Arial"/>
        <w:b/>
        <w:sz w:val="19"/>
        <w:szCs w:val="19"/>
      </w:rPr>
      <w:t xml:space="preserve"> </w:t>
    </w:r>
    <w:r>
      <w:rPr>
        <w:rFonts w:ascii="Arial" w:hAnsi="Arial" w:cs="Arial"/>
        <w:b/>
        <w:sz w:val="19"/>
        <w:szCs w:val="19"/>
      </w:rPr>
      <w:t xml:space="preserve"> </w:t>
    </w:r>
    <w:r w:rsidR="00206D2F" w:rsidRPr="00206D2F">
      <w:rPr>
        <w:rFonts w:ascii="Arial" w:hAnsi="Arial" w:cs="Arial"/>
        <w:b/>
        <w:noProof/>
        <w:sz w:val="19"/>
        <w:szCs w:val="19"/>
      </w:rPr>
      <w:drawing>
        <wp:inline distT="0" distB="0" distL="0" distR="0" wp14:anchorId="206CFCFE" wp14:editId="0E7DCC1E">
          <wp:extent cx="111600" cy="111600"/>
          <wp:effectExtent l="0" t="0" r="3175" b="3175"/>
          <wp:docPr id="216" name="Grafik 8" descr="Ein Bild, das Text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672B73C8-18F6-4493-8876-D7B6663B911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 descr="Ein Bild, das Text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672B73C8-18F6-4493-8876-D7B6663B911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" cy="11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6D2F">
      <w:rPr>
        <w:rFonts w:ascii="Arial" w:hAnsi="Arial" w:cs="Arial"/>
        <w:b/>
        <w:sz w:val="19"/>
        <w:szCs w:val="19"/>
      </w:rPr>
      <w:t xml:space="preserve"> </w:t>
    </w:r>
    <w:proofErr w:type="spellStart"/>
    <w:r w:rsidR="00FD76EF">
      <w:rPr>
        <w:rFonts w:ascii="Arial" w:hAnsi="Arial" w:cs="Arial"/>
        <w:b/>
        <w:sz w:val="19"/>
        <w:szCs w:val="19"/>
      </w:rPr>
      <w:t>steanw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17CE" w14:textId="77777777" w:rsidR="007D017D" w:rsidRDefault="007D017D">
      <w:r>
        <w:separator/>
      </w:r>
    </w:p>
    <w:p w14:paraId="18870764" w14:textId="77777777" w:rsidR="007D017D" w:rsidRDefault="007D017D"/>
  </w:footnote>
  <w:footnote w:type="continuationSeparator" w:id="0">
    <w:p w14:paraId="137F3BD0" w14:textId="77777777" w:rsidR="007D017D" w:rsidRDefault="007D017D">
      <w:r>
        <w:continuationSeparator/>
      </w:r>
    </w:p>
    <w:p w14:paraId="1326492C" w14:textId="77777777" w:rsidR="007D017D" w:rsidRDefault="007D01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D5A4" w14:textId="52BF9B00" w:rsidR="004E3D68" w:rsidRPr="004E3D68" w:rsidRDefault="00EF2AEC" w:rsidP="00EF2AEC">
    <w:pPr>
      <w:pStyle w:val="Kopfzeile"/>
      <w:jc w:val="right"/>
      <w:rPr>
        <w:rFonts w:ascii="Raleway" w:hAnsi="Raleway"/>
        <w:sz w:val="18"/>
        <w:szCs w:val="18"/>
      </w:rPr>
    </w:pPr>
    <w:r>
      <w:rPr>
        <w:rFonts w:ascii="Raleway" w:hAnsi="Raleway"/>
        <w:b/>
        <w:bCs/>
        <w:sz w:val="18"/>
        <w:szCs w:val="18"/>
      </w:rPr>
      <w:tab/>
    </w:r>
    <w:r w:rsidR="004E3D68">
      <w:rPr>
        <w:rFonts w:ascii="Raleway" w:hAnsi="Raleway"/>
        <w:b/>
        <w:bCs/>
        <w:sz w:val="18"/>
        <w:szCs w:val="18"/>
      </w:rPr>
      <w:tab/>
    </w:r>
    <w:r w:rsidR="00B41E5F">
      <w:rPr>
        <w:rFonts w:ascii="Raleway" w:hAnsi="Raleway"/>
        <w:noProof/>
        <w:sz w:val="18"/>
        <w:szCs w:val="18"/>
      </w:rPr>
      <w:drawing>
        <wp:inline distT="0" distB="0" distL="0" distR="0" wp14:anchorId="7F8977AC" wp14:editId="4FE1E82D">
          <wp:extent cx="1779679" cy="417600"/>
          <wp:effectExtent l="0" t="0" r="0" b="1905"/>
          <wp:docPr id="211" name="Grafik 21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rafik 27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679" cy="4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44E379" w14:textId="391A5A10" w:rsidR="00897042" w:rsidRDefault="00897042" w:rsidP="008A52B7">
    <w:pPr>
      <w:pStyle w:val="Kopfzeile"/>
      <w:tabs>
        <w:tab w:val="clear" w:pos="9072"/>
        <w:tab w:val="right" w:pos="9356"/>
      </w:tabs>
      <w:rPr>
        <w:rFonts w:ascii="Arial" w:hAnsi="Arial" w:cs="Arial"/>
        <w:b/>
      </w:rPr>
    </w:pPr>
  </w:p>
  <w:p w14:paraId="42FDE118" w14:textId="77777777" w:rsidR="00AF6535" w:rsidRPr="00897042" w:rsidRDefault="00AF6535" w:rsidP="008A52B7">
    <w:pPr>
      <w:pStyle w:val="Kopfzeile"/>
      <w:tabs>
        <w:tab w:val="clear" w:pos="9072"/>
        <w:tab w:val="right" w:pos="9356"/>
      </w:tabs>
      <w:rPr>
        <w:rFonts w:ascii="Arial" w:hAnsi="Arial" w:cs="Arial"/>
        <w:b/>
      </w:rPr>
    </w:pPr>
  </w:p>
  <w:p w14:paraId="13D765CD" w14:textId="77777777" w:rsidR="005464BE" w:rsidRDefault="005464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35A69E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1013C5"/>
    <w:multiLevelType w:val="hybridMultilevel"/>
    <w:tmpl w:val="1BE4476E"/>
    <w:lvl w:ilvl="0" w:tplc="68F645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084B"/>
    <w:multiLevelType w:val="hybridMultilevel"/>
    <w:tmpl w:val="03D8F0E2"/>
    <w:lvl w:ilvl="0" w:tplc="2A462F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6C6A8C"/>
    <w:multiLevelType w:val="hybridMultilevel"/>
    <w:tmpl w:val="1E3AE272"/>
    <w:lvl w:ilvl="0" w:tplc="0D3E6D1A">
      <w:start w:val="2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60D6C"/>
    <w:multiLevelType w:val="hybridMultilevel"/>
    <w:tmpl w:val="EDB0284A"/>
    <w:lvl w:ilvl="0" w:tplc="FEF21F08">
      <w:start w:val="21"/>
      <w:numFmt w:val="bullet"/>
      <w:lvlText w:val="-"/>
      <w:lvlJc w:val="left"/>
      <w:pPr>
        <w:ind w:left="720" w:hanging="360"/>
      </w:pPr>
      <w:rPr>
        <w:rFonts w:ascii="Raleway" w:eastAsia="Times New Roman" w:hAnsi="Raleway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9793D"/>
    <w:multiLevelType w:val="hybridMultilevel"/>
    <w:tmpl w:val="770EF84A"/>
    <w:lvl w:ilvl="0" w:tplc="A62432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6922C3"/>
    <w:multiLevelType w:val="hybridMultilevel"/>
    <w:tmpl w:val="7982E3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27EC4"/>
    <w:multiLevelType w:val="hybridMultilevel"/>
    <w:tmpl w:val="03D8F0E2"/>
    <w:lvl w:ilvl="0" w:tplc="2A462F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5B4006"/>
    <w:multiLevelType w:val="hybridMultilevel"/>
    <w:tmpl w:val="B00647FA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265E11FA"/>
    <w:multiLevelType w:val="hybridMultilevel"/>
    <w:tmpl w:val="13BC939A"/>
    <w:lvl w:ilvl="0" w:tplc="C8D2A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24EB4"/>
    <w:multiLevelType w:val="hybridMultilevel"/>
    <w:tmpl w:val="C732618E"/>
    <w:lvl w:ilvl="0" w:tplc="F70E76F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B2297D"/>
    <w:multiLevelType w:val="hybridMultilevel"/>
    <w:tmpl w:val="F948DDBC"/>
    <w:lvl w:ilvl="0" w:tplc="76EE274C">
      <w:start w:val="29"/>
      <w:numFmt w:val="bullet"/>
      <w:lvlText w:val="-"/>
      <w:lvlJc w:val="left"/>
      <w:pPr>
        <w:ind w:left="720" w:hanging="360"/>
      </w:pPr>
      <w:rPr>
        <w:rFonts w:ascii="Raleway" w:eastAsia="Times New Roman" w:hAnsi="Raleway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87688"/>
    <w:multiLevelType w:val="hybridMultilevel"/>
    <w:tmpl w:val="D764ACE2"/>
    <w:lvl w:ilvl="0" w:tplc="3C887F0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965D1"/>
    <w:multiLevelType w:val="hybridMultilevel"/>
    <w:tmpl w:val="CC6859B2"/>
    <w:lvl w:ilvl="0" w:tplc="B8DEC4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104416"/>
    <w:multiLevelType w:val="hybridMultilevel"/>
    <w:tmpl w:val="7A8A8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219C6"/>
    <w:multiLevelType w:val="singleLevel"/>
    <w:tmpl w:val="3EDC0B72"/>
    <w:lvl w:ilvl="0">
      <w:numFmt w:val="bullet"/>
      <w:suff w:val="space"/>
      <w:lvlText w:val=""/>
      <w:lvlJc w:val="left"/>
      <w:pPr>
        <w:ind w:left="6947" w:hanging="7656"/>
      </w:pPr>
      <w:rPr>
        <w:rFonts w:ascii="Symbol" w:hAnsi="Symbol" w:hint="default"/>
      </w:rPr>
    </w:lvl>
  </w:abstractNum>
  <w:abstractNum w:abstractNumId="16" w15:restartNumberingAfterBreak="0">
    <w:nsid w:val="49050F9C"/>
    <w:multiLevelType w:val="hybridMultilevel"/>
    <w:tmpl w:val="3D44BC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54571"/>
    <w:multiLevelType w:val="hybridMultilevel"/>
    <w:tmpl w:val="C35E6AE4"/>
    <w:lvl w:ilvl="0" w:tplc="DA7ED576">
      <w:start w:val="27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B26467"/>
    <w:multiLevelType w:val="hybridMultilevel"/>
    <w:tmpl w:val="99388480"/>
    <w:lvl w:ilvl="0" w:tplc="40F0C4BA">
      <w:start w:val="21"/>
      <w:numFmt w:val="bullet"/>
      <w:lvlText w:val="-"/>
      <w:lvlJc w:val="left"/>
      <w:pPr>
        <w:ind w:left="720" w:hanging="360"/>
      </w:pPr>
      <w:rPr>
        <w:rFonts w:ascii="Raleway" w:eastAsia="Times New Roman" w:hAnsi="Raleway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62856"/>
    <w:multiLevelType w:val="hybridMultilevel"/>
    <w:tmpl w:val="7C1837EE"/>
    <w:lvl w:ilvl="0" w:tplc="15B8AFE6">
      <w:start w:val="2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4625DA"/>
    <w:multiLevelType w:val="hybridMultilevel"/>
    <w:tmpl w:val="EDF69A5C"/>
    <w:lvl w:ilvl="0" w:tplc="10C6C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9"/>
  </w:num>
  <w:num w:numId="5">
    <w:abstractNumId w:val="20"/>
  </w:num>
  <w:num w:numId="6">
    <w:abstractNumId w:val="5"/>
  </w:num>
  <w:num w:numId="7">
    <w:abstractNumId w:val="13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7"/>
  </w:num>
  <w:num w:numId="13">
    <w:abstractNumId w:val="2"/>
  </w:num>
  <w:num w:numId="14">
    <w:abstractNumId w:val="4"/>
  </w:num>
  <w:num w:numId="15">
    <w:abstractNumId w:val="18"/>
  </w:num>
  <w:num w:numId="16">
    <w:abstractNumId w:val="16"/>
  </w:num>
  <w:num w:numId="17">
    <w:abstractNumId w:val="3"/>
  </w:num>
  <w:num w:numId="18">
    <w:abstractNumId w:val="17"/>
  </w:num>
  <w:num w:numId="19">
    <w:abstractNumId w:val="19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B8"/>
    <w:rsid w:val="00001A3F"/>
    <w:rsid w:val="00002455"/>
    <w:rsid w:val="0000421C"/>
    <w:rsid w:val="000076F1"/>
    <w:rsid w:val="00007A46"/>
    <w:rsid w:val="0001658F"/>
    <w:rsid w:val="00016C74"/>
    <w:rsid w:val="00016EFA"/>
    <w:rsid w:val="000178FD"/>
    <w:rsid w:val="00021808"/>
    <w:rsid w:val="000249CB"/>
    <w:rsid w:val="000256C2"/>
    <w:rsid w:val="00027A7C"/>
    <w:rsid w:val="0004252F"/>
    <w:rsid w:val="000465B1"/>
    <w:rsid w:val="00046FD1"/>
    <w:rsid w:val="00050A38"/>
    <w:rsid w:val="000546FC"/>
    <w:rsid w:val="0006130C"/>
    <w:rsid w:val="00073665"/>
    <w:rsid w:val="00075011"/>
    <w:rsid w:val="0007580F"/>
    <w:rsid w:val="0007629E"/>
    <w:rsid w:val="000820EE"/>
    <w:rsid w:val="000A1E11"/>
    <w:rsid w:val="000B1FA4"/>
    <w:rsid w:val="000B334C"/>
    <w:rsid w:val="000C05BF"/>
    <w:rsid w:val="000C2F2C"/>
    <w:rsid w:val="000D0712"/>
    <w:rsid w:val="000D0D2B"/>
    <w:rsid w:val="000D1F1C"/>
    <w:rsid w:val="000D3EE4"/>
    <w:rsid w:val="000E12EB"/>
    <w:rsid w:val="000E3D68"/>
    <w:rsid w:val="000E729C"/>
    <w:rsid w:val="000F1660"/>
    <w:rsid w:val="000F1C73"/>
    <w:rsid w:val="000F5BE3"/>
    <w:rsid w:val="00100AA9"/>
    <w:rsid w:val="0010374D"/>
    <w:rsid w:val="001066B8"/>
    <w:rsid w:val="00107643"/>
    <w:rsid w:val="001129A1"/>
    <w:rsid w:val="0012185D"/>
    <w:rsid w:val="00122D9F"/>
    <w:rsid w:val="0012449C"/>
    <w:rsid w:val="0012495C"/>
    <w:rsid w:val="001328CF"/>
    <w:rsid w:val="001348FF"/>
    <w:rsid w:val="0013595B"/>
    <w:rsid w:val="00140731"/>
    <w:rsid w:val="00141804"/>
    <w:rsid w:val="00145CEB"/>
    <w:rsid w:val="001475D8"/>
    <w:rsid w:val="00157066"/>
    <w:rsid w:val="001604FA"/>
    <w:rsid w:val="00163447"/>
    <w:rsid w:val="0016490B"/>
    <w:rsid w:val="001661EB"/>
    <w:rsid w:val="00167EEF"/>
    <w:rsid w:val="0017249E"/>
    <w:rsid w:val="0017711A"/>
    <w:rsid w:val="001838FE"/>
    <w:rsid w:val="001973BE"/>
    <w:rsid w:val="001A14ED"/>
    <w:rsid w:val="001A179F"/>
    <w:rsid w:val="001A57CD"/>
    <w:rsid w:val="001B2713"/>
    <w:rsid w:val="001B48F6"/>
    <w:rsid w:val="001B540E"/>
    <w:rsid w:val="001B5430"/>
    <w:rsid w:val="001C28B6"/>
    <w:rsid w:val="001C2B39"/>
    <w:rsid w:val="001C2D31"/>
    <w:rsid w:val="001C35AF"/>
    <w:rsid w:val="001C5DFD"/>
    <w:rsid w:val="001D190E"/>
    <w:rsid w:val="001D5B5F"/>
    <w:rsid w:val="001E1721"/>
    <w:rsid w:val="001E4823"/>
    <w:rsid w:val="001E52C9"/>
    <w:rsid w:val="001F01AB"/>
    <w:rsid w:val="001F3E1F"/>
    <w:rsid w:val="001F6A22"/>
    <w:rsid w:val="002059DB"/>
    <w:rsid w:val="00206D2F"/>
    <w:rsid w:val="00211C31"/>
    <w:rsid w:val="002133FF"/>
    <w:rsid w:val="0021764F"/>
    <w:rsid w:val="00217EEA"/>
    <w:rsid w:val="002253E5"/>
    <w:rsid w:val="00226C06"/>
    <w:rsid w:val="0023329C"/>
    <w:rsid w:val="0024033B"/>
    <w:rsid w:val="00241232"/>
    <w:rsid w:val="00241CED"/>
    <w:rsid w:val="0024203E"/>
    <w:rsid w:val="00243572"/>
    <w:rsid w:val="002510D9"/>
    <w:rsid w:val="00255C29"/>
    <w:rsid w:val="002573B3"/>
    <w:rsid w:val="0025762C"/>
    <w:rsid w:val="00257951"/>
    <w:rsid w:val="00257A27"/>
    <w:rsid w:val="002606AE"/>
    <w:rsid w:val="002618AA"/>
    <w:rsid w:val="00265737"/>
    <w:rsid w:val="002703EE"/>
    <w:rsid w:val="002800D7"/>
    <w:rsid w:val="00285D48"/>
    <w:rsid w:val="00292B95"/>
    <w:rsid w:val="0029350E"/>
    <w:rsid w:val="002950E4"/>
    <w:rsid w:val="002A3D40"/>
    <w:rsid w:val="002A59E3"/>
    <w:rsid w:val="002B46C0"/>
    <w:rsid w:val="002C38AC"/>
    <w:rsid w:val="002C4299"/>
    <w:rsid w:val="002C6FCB"/>
    <w:rsid w:val="002D03CD"/>
    <w:rsid w:val="002D16CB"/>
    <w:rsid w:val="002E70E2"/>
    <w:rsid w:val="002E7452"/>
    <w:rsid w:val="002F29C6"/>
    <w:rsid w:val="002F57D1"/>
    <w:rsid w:val="002F67E8"/>
    <w:rsid w:val="00300179"/>
    <w:rsid w:val="0030158D"/>
    <w:rsid w:val="00303B44"/>
    <w:rsid w:val="00307FC0"/>
    <w:rsid w:val="00313644"/>
    <w:rsid w:val="00320133"/>
    <w:rsid w:val="00336C7A"/>
    <w:rsid w:val="00343E74"/>
    <w:rsid w:val="00353115"/>
    <w:rsid w:val="00355AC2"/>
    <w:rsid w:val="00363E6F"/>
    <w:rsid w:val="00364273"/>
    <w:rsid w:val="00365376"/>
    <w:rsid w:val="00365CC5"/>
    <w:rsid w:val="0037144D"/>
    <w:rsid w:val="00371995"/>
    <w:rsid w:val="003732B6"/>
    <w:rsid w:val="00374AD0"/>
    <w:rsid w:val="003832B1"/>
    <w:rsid w:val="00385FE3"/>
    <w:rsid w:val="0039098D"/>
    <w:rsid w:val="00390BF7"/>
    <w:rsid w:val="003A2970"/>
    <w:rsid w:val="003C1122"/>
    <w:rsid w:val="003C2F4A"/>
    <w:rsid w:val="003C410F"/>
    <w:rsid w:val="003C64BD"/>
    <w:rsid w:val="003C7D49"/>
    <w:rsid w:val="003D7AF2"/>
    <w:rsid w:val="003F75A0"/>
    <w:rsid w:val="003F778D"/>
    <w:rsid w:val="00402EEA"/>
    <w:rsid w:val="00412CE5"/>
    <w:rsid w:val="00415908"/>
    <w:rsid w:val="00417552"/>
    <w:rsid w:val="004229E1"/>
    <w:rsid w:val="00425D18"/>
    <w:rsid w:val="004261E4"/>
    <w:rsid w:val="00426CC2"/>
    <w:rsid w:val="00431944"/>
    <w:rsid w:val="00432544"/>
    <w:rsid w:val="0044120E"/>
    <w:rsid w:val="00446B74"/>
    <w:rsid w:val="00446C85"/>
    <w:rsid w:val="0044722A"/>
    <w:rsid w:val="00453AE3"/>
    <w:rsid w:val="00462A66"/>
    <w:rsid w:val="00475F0F"/>
    <w:rsid w:val="00491A09"/>
    <w:rsid w:val="004A1A8F"/>
    <w:rsid w:val="004A4425"/>
    <w:rsid w:val="004A4949"/>
    <w:rsid w:val="004A6645"/>
    <w:rsid w:val="004D058C"/>
    <w:rsid w:val="004E3D68"/>
    <w:rsid w:val="004E480C"/>
    <w:rsid w:val="004E5662"/>
    <w:rsid w:val="004E65A5"/>
    <w:rsid w:val="004F5A07"/>
    <w:rsid w:val="00500542"/>
    <w:rsid w:val="00501CEC"/>
    <w:rsid w:val="005052D0"/>
    <w:rsid w:val="00511296"/>
    <w:rsid w:val="00514BAA"/>
    <w:rsid w:val="005220FE"/>
    <w:rsid w:val="00522CB1"/>
    <w:rsid w:val="00526DA1"/>
    <w:rsid w:val="00536783"/>
    <w:rsid w:val="0054374C"/>
    <w:rsid w:val="00543C5A"/>
    <w:rsid w:val="005464BE"/>
    <w:rsid w:val="00552A2F"/>
    <w:rsid w:val="005567D5"/>
    <w:rsid w:val="005640E7"/>
    <w:rsid w:val="005674ED"/>
    <w:rsid w:val="005806B0"/>
    <w:rsid w:val="0058353E"/>
    <w:rsid w:val="00587041"/>
    <w:rsid w:val="00595596"/>
    <w:rsid w:val="005A4279"/>
    <w:rsid w:val="005A4D52"/>
    <w:rsid w:val="005B321A"/>
    <w:rsid w:val="005B659B"/>
    <w:rsid w:val="005C09A9"/>
    <w:rsid w:val="005C16CA"/>
    <w:rsid w:val="005D34BD"/>
    <w:rsid w:val="005E25A3"/>
    <w:rsid w:val="005F1E46"/>
    <w:rsid w:val="005F1F43"/>
    <w:rsid w:val="005F2066"/>
    <w:rsid w:val="005F3C61"/>
    <w:rsid w:val="006001C8"/>
    <w:rsid w:val="00615367"/>
    <w:rsid w:val="00615F6F"/>
    <w:rsid w:val="0061768E"/>
    <w:rsid w:val="00621F56"/>
    <w:rsid w:val="00623438"/>
    <w:rsid w:val="00623746"/>
    <w:rsid w:val="006255D1"/>
    <w:rsid w:val="00630403"/>
    <w:rsid w:val="00637B2C"/>
    <w:rsid w:val="00641EA9"/>
    <w:rsid w:val="00642CCD"/>
    <w:rsid w:val="00644122"/>
    <w:rsid w:val="00646869"/>
    <w:rsid w:val="00656FEE"/>
    <w:rsid w:val="006603F7"/>
    <w:rsid w:val="006643BC"/>
    <w:rsid w:val="006657C0"/>
    <w:rsid w:val="006657DC"/>
    <w:rsid w:val="006707A9"/>
    <w:rsid w:val="00671AEE"/>
    <w:rsid w:val="006918F6"/>
    <w:rsid w:val="00692818"/>
    <w:rsid w:val="00692941"/>
    <w:rsid w:val="00693844"/>
    <w:rsid w:val="006941D3"/>
    <w:rsid w:val="006A6FDE"/>
    <w:rsid w:val="006B1629"/>
    <w:rsid w:val="006B1D20"/>
    <w:rsid w:val="006B32B1"/>
    <w:rsid w:val="006B3EE2"/>
    <w:rsid w:val="006B77A8"/>
    <w:rsid w:val="006C0C37"/>
    <w:rsid w:val="006C332C"/>
    <w:rsid w:val="006C5B13"/>
    <w:rsid w:val="006D0AAD"/>
    <w:rsid w:val="006D1EA3"/>
    <w:rsid w:val="006E093C"/>
    <w:rsid w:val="006E4CD3"/>
    <w:rsid w:val="006E7FAC"/>
    <w:rsid w:val="006F14DE"/>
    <w:rsid w:val="006F79DA"/>
    <w:rsid w:val="007027DE"/>
    <w:rsid w:val="007109E5"/>
    <w:rsid w:val="00711CEB"/>
    <w:rsid w:val="007170BF"/>
    <w:rsid w:val="00721070"/>
    <w:rsid w:val="00736792"/>
    <w:rsid w:val="00736866"/>
    <w:rsid w:val="007377C5"/>
    <w:rsid w:val="00740B2B"/>
    <w:rsid w:val="00743D84"/>
    <w:rsid w:val="00746868"/>
    <w:rsid w:val="00752D45"/>
    <w:rsid w:val="00764168"/>
    <w:rsid w:val="00772A09"/>
    <w:rsid w:val="00776357"/>
    <w:rsid w:val="00781B86"/>
    <w:rsid w:val="00784793"/>
    <w:rsid w:val="00784FB5"/>
    <w:rsid w:val="007866B2"/>
    <w:rsid w:val="00786867"/>
    <w:rsid w:val="007907C8"/>
    <w:rsid w:val="007A18CD"/>
    <w:rsid w:val="007A48B3"/>
    <w:rsid w:val="007A49CE"/>
    <w:rsid w:val="007A69D8"/>
    <w:rsid w:val="007B442D"/>
    <w:rsid w:val="007C0202"/>
    <w:rsid w:val="007C1A5C"/>
    <w:rsid w:val="007C2F51"/>
    <w:rsid w:val="007C5701"/>
    <w:rsid w:val="007D017D"/>
    <w:rsid w:val="007D271A"/>
    <w:rsid w:val="007D303A"/>
    <w:rsid w:val="007D36BA"/>
    <w:rsid w:val="007D505F"/>
    <w:rsid w:val="007D7ACB"/>
    <w:rsid w:val="007E2F80"/>
    <w:rsid w:val="007F131B"/>
    <w:rsid w:val="007F64CB"/>
    <w:rsid w:val="007F6748"/>
    <w:rsid w:val="008064F3"/>
    <w:rsid w:val="008072B4"/>
    <w:rsid w:val="00810196"/>
    <w:rsid w:val="0081422A"/>
    <w:rsid w:val="008235A6"/>
    <w:rsid w:val="00832A42"/>
    <w:rsid w:val="0083581F"/>
    <w:rsid w:val="00835B5E"/>
    <w:rsid w:val="00836623"/>
    <w:rsid w:val="008423E0"/>
    <w:rsid w:val="00846554"/>
    <w:rsid w:val="00851C89"/>
    <w:rsid w:val="008628B3"/>
    <w:rsid w:val="00875716"/>
    <w:rsid w:val="00880835"/>
    <w:rsid w:val="00881D1A"/>
    <w:rsid w:val="00884F35"/>
    <w:rsid w:val="0088597F"/>
    <w:rsid w:val="0088774B"/>
    <w:rsid w:val="00891831"/>
    <w:rsid w:val="00897042"/>
    <w:rsid w:val="008A0D57"/>
    <w:rsid w:val="008A4935"/>
    <w:rsid w:val="008A4B1B"/>
    <w:rsid w:val="008A52B7"/>
    <w:rsid w:val="008B5858"/>
    <w:rsid w:val="008C1B3A"/>
    <w:rsid w:val="008C2308"/>
    <w:rsid w:val="008C2F85"/>
    <w:rsid w:val="008C6189"/>
    <w:rsid w:val="008C6606"/>
    <w:rsid w:val="008D4BB0"/>
    <w:rsid w:val="008D6335"/>
    <w:rsid w:val="008D63FC"/>
    <w:rsid w:val="008D6869"/>
    <w:rsid w:val="008E1E94"/>
    <w:rsid w:val="008E4B68"/>
    <w:rsid w:val="008E704F"/>
    <w:rsid w:val="008F3422"/>
    <w:rsid w:val="00904F6F"/>
    <w:rsid w:val="0091304E"/>
    <w:rsid w:val="009134B6"/>
    <w:rsid w:val="00913804"/>
    <w:rsid w:val="00914483"/>
    <w:rsid w:val="00914992"/>
    <w:rsid w:val="00915D3C"/>
    <w:rsid w:val="00921905"/>
    <w:rsid w:val="009256FE"/>
    <w:rsid w:val="00925C15"/>
    <w:rsid w:val="00932ED3"/>
    <w:rsid w:val="00933D35"/>
    <w:rsid w:val="00935A0A"/>
    <w:rsid w:val="009363E9"/>
    <w:rsid w:val="00936EEE"/>
    <w:rsid w:val="009376BF"/>
    <w:rsid w:val="0094551D"/>
    <w:rsid w:val="00946A89"/>
    <w:rsid w:val="00947605"/>
    <w:rsid w:val="0095239C"/>
    <w:rsid w:val="00955DE7"/>
    <w:rsid w:val="0096000E"/>
    <w:rsid w:val="00962282"/>
    <w:rsid w:val="00970337"/>
    <w:rsid w:val="009713A4"/>
    <w:rsid w:val="00983D9B"/>
    <w:rsid w:val="00985038"/>
    <w:rsid w:val="00987BC8"/>
    <w:rsid w:val="0099039A"/>
    <w:rsid w:val="0099188B"/>
    <w:rsid w:val="00992D1F"/>
    <w:rsid w:val="00993D66"/>
    <w:rsid w:val="00994C7A"/>
    <w:rsid w:val="00996758"/>
    <w:rsid w:val="009A1879"/>
    <w:rsid w:val="009A29DA"/>
    <w:rsid w:val="009A3B31"/>
    <w:rsid w:val="009B634F"/>
    <w:rsid w:val="009C023B"/>
    <w:rsid w:val="009C7992"/>
    <w:rsid w:val="009E6A1A"/>
    <w:rsid w:val="009F14AD"/>
    <w:rsid w:val="009F4E2F"/>
    <w:rsid w:val="009F5301"/>
    <w:rsid w:val="009F6B57"/>
    <w:rsid w:val="00A00B10"/>
    <w:rsid w:val="00A010DF"/>
    <w:rsid w:val="00A02BC9"/>
    <w:rsid w:val="00A0323D"/>
    <w:rsid w:val="00A03A85"/>
    <w:rsid w:val="00A04600"/>
    <w:rsid w:val="00A102F8"/>
    <w:rsid w:val="00A12656"/>
    <w:rsid w:val="00A14478"/>
    <w:rsid w:val="00A22C1A"/>
    <w:rsid w:val="00A24A3E"/>
    <w:rsid w:val="00A24BC1"/>
    <w:rsid w:val="00A321AE"/>
    <w:rsid w:val="00A34872"/>
    <w:rsid w:val="00A5003E"/>
    <w:rsid w:val="00A55467"/>
    <w:rsid w:val="00A600AF"/>
    <w:rsid w:val="00A61498"/>
    <w:rsid w:val="00A71600"/>
    <w:rsid w:val="00A73388"/>
    <w:rsid w:val="00A85758"/>
    <w:rsid w:val="00A92390"/>
    <w:rsid w:val="00A961CA"/>
    <w:rsid w:val="00AB0169"/>
    <w:rsid w:val="00AB75BC"/>
    <w:rsid w:val="00AC0A65"/>
    <w:rsid w:val="00AC2D76"/>
    <w:rsid w:val="00AC404B"/>
    <w:rsid w:val="00AD560A"/>
    <w:rsid w:val="00AE66AC"/>
    <w:rsid w:val="00AF6499"/>
    <w:rsid w:val="00AF6535"/>
    <w:rsid w:val="00AF66C2"/>
    <w:rsid w:val="00AF7E47"/>
    <w:rsid w:val="00B02CE3"/>
    <w:rsid w:val="00B02EEB"/>
    <w:rsid w:val="00B04A97"/>
    <w:rsid w:val="00B07490"/>
    <w:rsid w:val="00B12621"/>
    <w:rsid w:val="00B15D26"/>
    <w:rsid w:val="00B17938"/>
    <w:rsid w:val="00B25CAD"/>
    <w:rsid w:val="00B2626A"/>
    <w:rsid w:val="00B26DF6"/>
    <w:rsid w:val="00B370DD"/>
    <w:rsid w:val="00B41E5F"/>
    <w:rsid w:val="00B452BA"/>
    <w:rsid w:val="00B455D6"/>
    <w:rsid w:val="00B469FC"/>
    <w:rsid w:val="00B573C3"/>
    <w:rsid w:val="00B60460"/>
    <w:rsid w:val="00B61EAF"/>
    <w:rsid w:val="00B631DB"/>
    <w:rsid w:val="00B70568"/>
    <w:rsid w:val="00B726A7"/>
    <w:rsid w:val="00B73905"/>
    <w:rsid w:val="00B77E76"/>
    <w:rsid w:val="00B817CF"/>
    <w:rsid w:val="00B958B8"/>
    <w:rsid w:val="00BA0CEB"/>
    <w:rsid w:val="00BA4202"/>
    <w:rsid w:val="00BA66B1"/>
    <w:rsid w:val="00BC70E6"/>
    <w:rsid w:val="00BD0173"/>
    <w:rsid w:val="00BD5FD7"/>
    <w:rsid w:val="00BE5AE2"/>
    <w:rsid w:val="00BE6260"/>
    <w:rsid w:val="00BF0808"/>
    <w:rsid w:val="00BF121A"/>
    <w:rsid w:val="00BF371A"/>
    <w:rsid w:val="00BF5210"/>
    <w:rsid w:val="00BF64BB"/>
    <w:rsid w:val="00BF68C8"/>
    <w:rsid w:val="00C00E15"/>
    <w:rsid w:val="00C02308"/>
    <w:rsid w:val="00C04B03"/>
    <w:rsid w:val="00C10CDA"/>
    <w:rsid w:val="00C11220"/>
    <w:rsid w:val="00C129FB"/>
    <w:rsid w:val="00C12C8F"/>
    <w:rsid w:val="00C150B5"/>
    <w:rsid w:val="00C26F83"/>
    <w:rsid w:val="00C36E8C"/>
    <w:rsid w:val="00C5046D"/>
    <w:rsid w:val="00C50C89"/>
    <w:rsid w:val="00C511CB"/>
    <w:rsid w:val="00C51EF5"/>
    <w:rsid w:val="00C859C2"/>
    <w:rsid w:val="00C86ADD"/>
    <w:rsid w:val="00C874A6"/>
    <w:rsid w:val="00CA37EC"/>
    <w:rsid w:val="00CA3972"/>
    <w:rsid w:val="00CA6A3C"/>
    <w:rsid w:val="00CA6D17"/>
    <w:rsid w:val="00CB2891"/>
    <w:rsid w:val="00CB6E0D"/>
    <w:rsid w:val="00CC050C"/>
    <w:rsid w:val="00CC06ED"/>
    <w:rsid w:val="00CC53D2"/>
    <w:rsid w:val="00CC5806"/>
    <w:rsid w:val="00CC7BC6"/>
    <w:rsid w:val="00CC7D53"/>
    <w:rsid w:val="00CD0D75"/>
    <w:rsid w:val="00CE216E"/>
    <w:rsid w:val="00CE34F3"/>
    <w:rsid w:val="00CE3EF4"/>
    <w:rsid w:val="00CE4082"/>
    <w:rsid w:val="00CF0FC0"/>
    <w:rsid w:val="00CF20F3"/>
    <w:rsid w:val="00CF2E82"/>
    <w:rsid w:val="00CF6B53"/>
    <w:rsid w:val="00D03349"/>
    <w:rsid w:val="00D0375E"/>
    <w:rsid w:val="00D1121E"/>
    <w:rsid w:val="00D13C8C"/>
    <w:rsid w:val="00D13FA7"/>
    <w:rsid w:val="00D14B33"/>
    <w:rsid w:val="00D21093"/>
    <w:rsid w:val="00D30EAA"/>
    <w:rsid w:val="00D30F20"/>
    <w:rsid w:val="00D40AE6"/>
    <w:rsid w:val="00D43D99"/>
    <w:rsid w:val="00D44265"/>
    <w:rsid w:val="00D45494"/>
    <w:rsid w:val="00D4600E"/>
    <w:rsid w:val="00D53905"/>
    <w:rsid w:val="00D5767A"/>
    <w:rsid w:val="00D60218"/>
    <w:rsid w:val="00D6070C"/>
    <w:rsid w:val="00D6316C"/>
    <w:rsid w:val="00D74731"/>
    <w:rsid w:val="00D9675E"/>
    <w:rsid w:val="00D97E6C"/>
    <w:rsid w:val="00DA5B9E"/>
    <w:rsid w:val="00DA6946"/>
    <w:rsid w:val="00DA783F"/>
    <w:rsid w:val="00DB38DE"/>
    <w:rsid w:val="00DB4CFB"/>
    <w:rsid w:val="00DC5261"/>
    <w:rsid w:val="00DC5A55"/>
    <w:rsid w:val="00DD0E40"/>
    <w:rsid w:val="00DD1E0B"/>
    <w:rsid w:val="00DD4D4C"/>
    <w:rsid w:val="00DE17EC"/>
    <w:rsid w:val="00DE2257"/>
    <w:rsid w:val="00DE7ECE"/>
    <w:rsid w:val="00DF10E1"/>
    <w:rsid w:val="00DF3AF0"/>
    <w:rsid w:val="00DF5805"/>
    <w:rsid w:val="00DF6F55"/>
    <w:rsid w:val="00E0122E"/>
    <w:rsid w:val="00E0576B"/>
    <w:rsid w:val="00E147F0"/>
    <w:rsid w:val="00E1548D"/>
    <w:rsid w:val="00E308FC"/>
    <w:rsid w:val="00E3533E"/>
    <w:rsid w:val="00E36A36"/>
    <w:rsid w:val="00E416DB"/>
    <w:rsid w:val="00E43611"/>
    <w:rsid w:val="00E44276"/>
    <w:rsid w:val="00E45DB8"/>
    <w:rsid w:val="00E46543"/>
    <w:rsid w:val="00E472BC"/>
    <w:rsid w:val="00E4774D"/>
    <w:rsid w:val="00E5240C"/>
    <w:rsid w:val="00E556EF"/>
    <w:rsid w:val="00E5654B"/>
    <w:rsid w:val="00E61B2B"/>
    <w:rsid w:val="00E650D7"/>
    <w:rsid w:val="00E65F14"/>
    <w:rsid w:val="00E75F1C"/>
    <w:rsid w:val="00E77394"/>
    <w:rsid w:val="00E80F03"/>
    <w:rsid w:val="00E842CD"/>
    <w:rsid w:val="00E87898"/>
    <w:rsid w:val="00E90EC3"/>
    <w:rsid w:val="00EA1361"/>
    <w:rsid w:val="00EA212C"/>
    <w:rsid w:val="00EA53BE"/>
    <w:rsid w:val="00EA59EE"/>
    <w:rsid w:val="00EA78C5"/>
    <w:rsid w:val="00EB0CE1"/>
    <w:rsid w:val="00EC1471"/>
    <w:rsid w:val="00EC1D97"/>
    <w:rsid w:val="00EC4B8F"/>
    <w:rsid w:val="00EC6478"/>
    <w:rsid w:val="00EC6BCE"/>
    <w:rsid w:val="00ED0DBD"/>
    <w:rsid w:val="00ED4FFD"/>
    <w:rsid w:val="00ED5DC1"/>
    <w:rsid w:val="00EE0049"/>
    <w:rsid w:val="00EE55C9"/>
    <w:rsid w:val="00EE7603"/>
    <w:rsid w:val="00EE7EED"/>
    <w:rsid w:val="00EF2AEC"/>
    <w:rsid w:val="00F04D94"/>
    <w:rsid w:val="00F06A13"/>
    <w:rsid w:val="00F115E9"/>
    <w:rsid w:val="00F12E03"/>
    <w:rsid w:val="00F15517"/>
    <w:rsid w:val="00F17CC2"/>
    <w:rsid w:val="00F21597"/>
    <w:rsid w:val="00F2692D"/>
    <w:rsid w:val="00F3022E"/>
    <w:rsid w:val="00F3073D"/>
    <w:rsid w:val="00F3433A"/>
    <w:rsid w:val="00F36F1C"/>
    <w:rsid w:val="00F43638"/>
    <w:rsid w:val="00F462B4"/>
    <w:rsid w:val="00F52FE9"/>
    <w:rsid w:val="00F53EAC"/>
    <w:rsid w:val="00F554C4"/>
    <w:rsid w:val="00F55887"/>
    <w:rsid w:val="00F660D2"/>
    <w:rsid w:val="00F73729"/>
    <w:rsid w:val="00F74F74"/>
    <w:rsid w:val="00F76D31"/>
    <w:rsid w:val="00F80317"/>
    <w:rsid w:val="00F81258"/>
    <w:rsid w:val="00F8277B"/>
    <w:rsid w:val="00F84CA1"/>
    <w:rsid w:val="00F8589B"/>
    <w:rsid w:val="00F8627B"/>
    <w:rsid w:val="00F93AF9"/>
    <w:rsid w:val="00F970C9"/>
    <w:rsid w:val="00FA0093"/>
    <w:rsid w:val="00FA522A"/>
    <w:rsid w:val="00FA7689"/>
    <w:rsid w:val="00FB01A6"/>
    <w:rsid w:val="00FB33E1"/>
    <w:rsid w:val="00FB5EF2"/>
    <w:rsid w:val="00FD678A"/>
    <w:rsid w:val="00FD76EF"/>
    <w:rsid w:val="00FE0934"/>
    <w:rsid w:val="00FF13DE"/>
    <w:rsid w:val="00FF4562"/>
    <w:rsid w:val="00FF5899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3550FC"/>
  <w15:docId w15:val="{D65FE20F-036D-4C8F-9F36-42624C8C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sz w:val="16"/>
    </w:rPr>
  </w:style>
  <w:style w:type="paragraph" w:styleId="berschrift2">
    <w:name w:val="heading 2"/>
    <w:basedOn w:val="Standard"/>
    <w:next w:val="Standard"/>
    <w:qFormat/>
    <w:pPr>
      <w:keepNext/>
      <w:ind w:firstLine="993"/>
      <w:outlineLvl w:val="1"/>
    </w:pPr>
    <w:rPr>
      <w:rFonts w:ascii="Arial" w:hAnsi="Arial"/>
      <w:sz w:val="16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7938"/>
      </w:tabs>
      <w:outlineLvl w:val="3"/>
    </w:pPr>
    <w:rPr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6521"/>
      <w:jc w:val="center"/>
    </w:pPr>
    <w:rPr>
      <w:rFonts w:ascii="Century Gothic" w:hAnsi="Century Gothic"/>
      <w:b/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5640E7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6941D3"/>
  </w:style>
  <w:style w:type="character" w:styleId="Hyperlink">
    <w:name w:val="Hyperlink"/>
    <w:rsid w:val="0007580F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4E3D68"/>
  </w:style>
  <w:style w:type="paragraph" w:styleId="Listenabsatz">
    <w:name w:val="List Paragraph"/>
    <w:basedOn w:val="Standard"/>
    <w:uiPriority w:val="34"/>
    <w:qFormat/>
    <w:rsid w:val="00DC5A55"/>
    <w:pPr>
      <w:ind w:left="720"/>
      <w:contextualSpacing/>
    </w:pPr>
  </w:style>
  <w:style w:type="table" w:styleId="Tabellenraster">
    <w:name w:val="Table Grid"/>
    <w:basedOn w:val="NormaleTabelle"/>
    <w:rsid w:val="0098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D0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 /><Relationship Id="rId1" Type="http://schemas.openxmlformats.org/officeDocument/2006/relationships/image" Target="media/image3.png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 /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andreas%20daten\daten\wordvorlagen\stea-Brief.dot" TargetMode="Externa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2219B-1EBA-4C39-8CA3-A3EB8A22470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stea-Brief.dot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Stihler</dc:creator>
  <cp:keywords/>
  <dc:description/>
  <cp:lastModifiedBy>Benjamin Stihler</cp:lastModifiedBy>
  <cp:revision>3</cp:revision>
  <cp:lastPrinted>2021-07-05T10:01:00Z</cp:lastPrinted>
  <dcterms:created xsi:type="dcterms:W3CDTF">2021-10-20T20:44:00Z</dcterms:created>
  <dcterms:modified xsi:type="dcterms:W3CDTF">2021-10-20T20:45:00Z</dcterms:modified>
</cp:coreProperties>
</file>